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6038" w14:textId="77777777" w:rsidR="001A6E8B" w:rsidRDefault="001A6E8B" w:rsidP="001A6E8B">
      <w:pPr>
        <w:ind w:right="-694"/>
        <w:jc w:val="both"/>
        <w:rPr>
          <w:highlight w:val="yellow"/>
          <w:lang w:val="mk-MK"/>
        </w:rPr>
      </w:pPr>
    </w:p>
    <w:p w14:paraId="4F001424" w14:textId="77777777" w:rsidR="001A6E8B" w:rsidRDefault="001A6E8B" w:rsidP="001A6E8B">
      <w:pPr>
        <w:ind w:right="-694"/>
        <w:jc w:val="both"/>
        <w:rPr>
          <w:highlight w:val="yellow"/>
          <w:lang w:val="mk-MK"/>
        </w:rPr>
      </w:pPr>
    </w:p>
    <w:p w14:paraId="51119413" w14:textId="77777777" w:rsidR="001A6E8B" w:rsidRDefault="001A6E8B" w:rsidP="001A6E8B">
      <w:pPr>
        <w:ind w:right="-694"/>
        <w:jc w:val="center"/>
        <w:rPr>
          <w:rFonts w:asciiTheme="majorHAnsi" w:hAnsiTheme="majorHAnsi"/>
          <w:b/>
          <w:i/>
          <w:sz w:val="28"/>
          <w:szCs w:val="28"/>
          <w:lang w:val="mk-MK"/>
        </w:rPr>
      </w:pPr>
      <w:r>
        <w:rPr>
          <w:rFonts w:asciiTheme="majorHAnsi" w:hAnsiTheme="majorHAnsi"/>
          <w:b/>
          <w:i/>
          <w:sz w:val="28"/>
          <w:szCs w:val="28"/>
          <w:lang w:val="mk-MK"/>
        </w:rPr>
        <w:t xml:space="preserve">БАРАЊЕ ЗА НАДОМЕСТ НА ШТЕТА ОД: </w:t>
      </w:r>
    </w:p>
    <w:p w14:paraId="2A6A856E" w14:textId="77777777" w:rsidR="001A6E8B" w:rsidRDefault="001A6E8B" w:rsidP="001A6E8B">
      <w:pPr>
        <w:ind w:left="2160" w:right="-694" w:firstLine="720"/>
        <w:rPr>
          <w:rFonts w:asciiTheme="majorHAnsi" w:hAnsiTheme="majorHAnsi"/>
          <w:b/>
          <w:i/>
          <w:sz w:val="28"/>
          <w:szCs w:val="28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mk-MK"/>
        </w:rPr>
        <w:instrText xml:space="preserve"> FORMCHECKBOX </w:instrText>
      </w:r>
      <w:r w:rsidR="00D55087">
        <w:rPr>
          <w:rFonts w:ascii="Arial" w:hAnsi="Arial" w:cs="Arial"/>
          <w:sz w:val="20"/>
          <w:szCs w:val="20"/>
          <w:lang w:val="mk-MK"/>
        </w:rPr>
      </w:r>
      <w:r w:rsidR="00D55087">
        <w:rPr>
          <w:rFonts w:ascii="Arial" w:hAnsi="Arial" w:cs="Arial"/>
          <w:sz w:val="20"/>
          <w:szCs w:val="20"/>
          <w:lang w:val="mk-MK"/>
        </w:rPr>
        <w:fldChar w:fldCharType="separate"/>
      </w:r>
      <w:r>
        <w:rPr>
          <w:rFonts w:ascii="Arial" w:hAnsi="Arial" w:cs="Arial"/>
          <w:sz w:val="20"/>
          <w:szCs w:val="20"/>
          <w:lang w:val="mk-MK"/>
        </w:rPr>
        <w:fldChar w:fldCharType="end"/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mk-MK"/>
        </w:rPr>
        <w:t>ПОЖАР</w:t>
      </w:r>
    </w:p>
    <w:p w14:paraId="538D8F59" w14:textId="77777777" w:rsidR="001A6E8B" w:rsidRDefault="001A6E8B" w:rsidP="001A6E8B">
      <w:pPr>
        <w:ind w:left="2160" w:right="-694" w:firstLine="720"/>
        <w:rPr>
          <w:rFonts w:asciiTheme="majorHAnsi" w:hAnsiTheme="majorHAnsi"/>
          <w:b/>
          <w:i/>
          <w:sz w:val="28"/>
          <w:szCs w:val="28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mk-MK"/>
        </w:rPr>
        <w:instrText xml:space="preserve"> FORMCHECKBOX </w:instrText>
      </w:r>
      <w:r w:rsidR="00D55087">
        <w:rPr>
          <w:rFonts w:ascii="Arial" w:hAnsi="Arial" w:cs="Arial"/>
          <w:sz w:val="20"/>
          <w:szCs w:val="20"/>
          <w:lang w:val="mk-MK"/>
        </w:rPr>
      </w:r>
      <w:r w:rsidR="00D55087">
        <w:rPr>
          <w:rFonts w:ascii="Arial" w:hAnsi="Arial" w:cs="Arial"/>
          <w:sz w:val="20"/>
          <w:szCs w:val="20"/>
          <w:lang w:val="mk-MK"/>
        </w:rPr>
        <w:fldChar w:fldCharType="separate"/>
      </w:r>
      <w:r>
        <w:rPr>
          <w:rFonts w:ascii="Arial" w:hAnsi="Arial" w:cs="Arial"/>
          <w:sz w:val="20"/>
          <w:szCs w:val="20"/>
          <w:lang w:val="mk-MK"/>
        </w:rPr>
        <w:fldChar w:fldCharType="end"/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mk-MK"/>
        </w:rPr>
        <w:t>ПОПЛАВА, ПОРОЈ И ВИСОКИ ВОДИ</w:t>
      </w:r>
    </w:p>
    <w:p w14:paraId="78C1209F" w14:textId="77777777" w:rsidR="001A6E8B" w:rsidRDefault="001A6E8B" w:rsidP="001A6E8B">
      <w:pPr>
        <w:ind w:right="-694"/>
        <w:jc w:val="right"/>
        <w:rPr>
          <w:rFonts w:ascii="Arial" w:hAnsi="Arial" w:cs="Arial"/>
          <w:lang w:val="mk-MK"/>
        </w:rPr>
      </w:pPr>
    </w:p>
    <w:p w14:paraId="240D650E" w14:textId="77777777" w:rsidR="001A6E8B" w:rsidRDefault="001A6E8B" w:rsidP="001A6E8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ШТЕТА БР.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30EA9624" w14:textId="77777777" w:rsidR="001A6E8B" w:rsidRDefault="001A6E8B" w:rsidP="001A6E8B">
      <w:pPr>
        <w:ind w:right="-694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ПО ПОЛИСА БРОЈ </w:t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D55087">
        <w:rPr>
          <w:rFonts w:ascii="Arial" w:hAnsi="Arial" w:cs="Arial"/>
          <w:sz w:val="22"/>
          <w:szCs w:val="22"/>
          <w:lang w:val="mk-MK"/>
        </w:rPr>
      </w:r>
      <w:r w:rsidR="00D55087">
        <w:rPr>
          <w:rFonts w:ascii="Arial" w:hAnsi="Arial" w:cs="Arial"/>
          <w:sz w:val="22"/>
          <w:szCs w:val="22"/>
          <w:lang w:val="mk-MK"/>
        </w:rPr>
        <w:fldChar w:fldCharType="separate"/>
      </w:r>
      <w:r>
        <w:rPr>
          <w:rFonts w:ascii="Arial" w:hAnsi="Arial" w:cs="Arial"/>
          <w:sz w:val="22"/>
          <w:szCs w:val="22"/>
          <w:lang w:val="mk-MK"/>
        </w:rPr>
        <w:fldChar w:fldCharType="end"/>
      </w:r>
    </w:p>
    <w:p w14:paraId="328EA491" w14:textId="77777777" w:rsidR="001A6E8B" w:rsidRDefault="001A6E8B" w:rsidP="001A6E8B">
      <w:pPr>
        <w:ind w:right="-694"/>
        <w:rPr>
          <w:rFonts w:ascii="Arial" w:hAnsi="Arial" w:cs="Arial"/>
          <w:lang w:val="mk-MK"/>
        </w:rPr>
      </w:pPr>
    </w:p>
    <w:p w14:paraId="254C1F13" w14:textId="77777777" w:rsidR="001A6E8B" w:rsidRDefault="001A6E8B" w:rsidP="001A6E8B">
      <w:pPr>
        <w:ind w:right="-694"/>
        <w:rPr>
          <w:rFonts w:ascii="Arial" w:hAnsi="Arial" w:cs="Arial"/>
          <w:sz w:val="16"/>
          <w:szCs w:val="16"/>
          <w:lang w:val="mk-MK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037"/>
        <w:gridCol w:w="774"/>
        <w:gridCol w:w="164"/>
        <w:gridCol w:w="666"/>
        <w:gridCol w:w="1247"/>
        <w:gridCol w:w="1464"/>
        <w:gridCol w:w="2002"/>
      </w:tblGrid>
      <w:tr w:rsidR="001A6E8B" w14:paraId="605DB24A" w14:textId="77777777" w:rsidTr="001A6E8B">
        <w:trPr>
          <w:trHeight w:val="283"/>
          <w:jc w:val="center"/>
        </w:trPr>
        <w:tc>
          <w:tcPr>
            <w:tcW w:w="99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450F1EB" w14:textId="77777777" w:rsidR="001A6E8B" w:rsidRDefault="001A6E8B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ОШТЕТЕНИОТ (ОСИГУРЕНИКОТ/КОРИСНИКОТ НА ОСИГУРУВАЊЕТО)</w:t>
            </w:r>
          </w:p>
        </w:tc>
      </w:tr>
      <w:tr w:rsidR="001A6E8B" w14:paraId="6499F74A" w14:textId="77777777" w:rsidTr="001A6E8B">
        <w:trPr>
          <w:trHeight w:val="407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8DACB5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 и презиме (Име на фирма)</w:t>
            </w:r>
          </w:p>
          <w:p w14:paraId="27275DD8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47E2E3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5CD7F9E0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5D7F1321" w14:textId="77777777" w:rsidTr="001A6E8B">
        <w:trPr>
          <w:trHeight w:val="32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B0C7D3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ЕМБГ или ЕМС/ЕДБ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EE9961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174833AB" w14:textId="77777777" w:rsidTr="001A6E8B">
        <w:trPr>
          <w:trHeight w:val="32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0DB154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58C345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6958036F" w14:textId="77777777" w:rsidTr="001A6E8B">
        <w:trPr>
          <w:trHeight w:val="24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F2D580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*Телефон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F57A0C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038CEB17" w14:textId="77777777" w:rsidTr="001A6E8B">
        <w:trPr>
          <w:trHeight w:val="24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88BACC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*Е-маил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731F84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27079C99" w14:textId="77777777" w:rsidTr="001A6E8B">
        <w:trPr>
          <w:trHeight w:val="283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23868E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*Трансакциона сметка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EDCE13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02C05D0C" w14:textId="77777777" w:rsidTr="001A6E8B">
        <w:trPr>
          <w:trHeight w:val="283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0F706C" w14:textId="77777777" w:rsidR="001A6E8B" w:rsidRDefault="001A6E8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*Име на банката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58CD14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28C336FC" w14:textId="77777777" w:rsidTr="001A6E8B">
        <w:trPr>
          <w:trHeight w:val="283"/>
          <w:jc w:val="center"/>
        </w:trPr>
        <w:tc>
          <w:tcPr>
            <w:tcW w:w="99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8BE54AD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***Важна напомена: Податоците означени со симболот „*„ се задолжителни за потполнување.</w:t>
            </w:r>
          </w:p>
        </w:tc>
      </w:tr>
      <w:tr w:rsidR="001A6E8B" w14:paraId="67B9D01D" w14:textId="77777777" w:rsidTr="001A6E8B">
        <w:trPr>
          <w:trHeight w:val="283"/>
          <w:jc w:val="center"/>
        </w:trPr>
        <w:tc>
          <w:tcPr>
            <w:tcW w:w="990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212CA0" w14:textId="77777777" w:rsidR="001A6E8B" w:rsidRDefault="001A6E8B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1A6E8B" w14:paraId="4E180497" w14:textId="77777777" w:rsidTr="001A6E8B">
        <w:trPr>
          <w:trHeight w:val="283"/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E71C824" w14:textId="77777777" w:rsidR="001A6E8B" w:rsidRDefault="001A6E8B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НАСТАНАТАТА ШТЕТА</w:t>
            </w:r>
          </w:p>
        </w:tc>
      </w:tr>
      <w:tr w:rsidR="001A6E8B" w14:paraId="53FACF96" w14:textId="77777777" w:rsidTr="001A6E8B">
        <w:trPr>
          <w:trHeight w:val="36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E3D5" w14:textId="77777777" w:rsidR="001A6E8B" w:rsidRDefault="001A6E8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Ден и место на настанување на</w:t>
            </w:r>
          </w:p>
          <w:p w14:paraId="41552717" w14:textId="77777777" w:rsidR="001A6E8B" w:rsidRDefault="001A6E8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штетата и просторија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9667B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1B6D87AE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18FE0391" w14:textId="77777777" w:rsidTr="001A6E8B">
        <w:trPr>
          <w:trHeight w:val="50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23B" w14:textId="77777777" w:rsidR="001A6E8B" w:rsidRDefault="001A6E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Причини и околности</w:t>
            </w:r>
          </w:p>
          <w:p w14:paraId="452E8B1F" w14:textId="77777777" w:rsidR="001A6E8B" w:rsidRDefault="001A6E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за настанување на штетата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9C0E5D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DFC10D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A6E8B" w14:paraId="4848D58E" w14:textId="77777777" w:rsidTr="001A6E8B">
        <w:trPr>
          <w:trHeight w:val="50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7E42" w14:textId="77777777" w:rsidR="001A6E8B" w:rsidRDefault="001A6E8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Дали е настанот пријавен во соодветна надлежна институција?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8786BC" w14:textId="77777777" w:rsidR="001A6E8B" w:rsidRDefault="001A6E8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</w:tc>
      </w:tr>
      <w:tr w:rsidR="001A6E8B" w14:paraId="56673C9B" w14:textId="77777777" w:rsidTr="001A6E8B">
        <w:trPr>
          <w:trHeight w:val="50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7AC9" w14:textId="77777777" w:rsidR="001A6E8B" w:rsidRDefault="001A6E8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Доколку одговоривте потврдно на претходното прашање, напишете го името на институцијата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42E75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A6E8B" w14:paraId="288AB4EC" w14:textId="77777777" w:rsidTr="001A6E8B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CFB1F" w14:textId="77777777" w:rsidR="001A6E8B" w:rsidRDefault="001A6E8B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1A6E8B" w14:paraId="27AE1557" w14:textId="77777777" w:rsidTr="001A6E8B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B8159" w14:textId="77777777" w:rsidR="001A6E8B" w:rsidRDefault="001A6E8B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ОПИС НА ОШТЕТЕНИТЕ ПРЕДМЕТИ</w:t>
            </w:r>
          </w:p>
        </w:tc>
      </w:tr>
      <w:tr w:rsidR="001A6E8B" w14:paraId="68F476A2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748F" w14:textId="77777777" w:rsidR="001A6E8B" w:rsidRDefault="001A6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Р.бр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7681" w14:textId="77777777" w:rsidR="001A6E8B" w:rsidRDefault="001A6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Предмет/залихи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38F" w14:textId="77777777" w:rsidR="001A6E8B" w:rsidRDefault="001A6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Инвентарен број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76D7" w14:textId="77777777" w:rsidR="001A6E8B" w:rsidRDefault="001A6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Год. на набавка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F38A" w14:textId="77777777" w:rsidR="001A6E8B" w:rsidRDefault="001A6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Набавна ревалоризира-на вредност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37E261" w14:textId="77777777" w:rsidR="001A6E8B" w:rsidRDefault="001A6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Забелешка</w:t>
            </w:r>
          </w:p>
        </w:tc>
      </w:tr>
      <w:tr w:rsidR="001A6E8B" w14:paraId="6F53901F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0510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2FA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B8D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E4C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691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BEF1E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0289317A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E799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FF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C5A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D11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CE1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E83D6C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148A04DD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D59B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5A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35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28E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9C7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A5891E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739DAE70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846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B91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4F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27E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40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C14C6C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73E17581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EB6A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433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630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23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F67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6A3E36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4DCD2568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D88A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794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39D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8C5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C7F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211270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143151CA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500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242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EF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DDC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DE0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9C2C3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5DEBB865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6689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070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3E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E728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BE0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89721E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6AB2AC69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F02E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75C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54F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D15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8F7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16E742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3126B19A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563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0B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96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A0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601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85C3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34A18015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31F2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1F5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A98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19B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D41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39E6C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1FDB7C83" w14:textId="77777777" w:rsidTr="001A6E8B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8038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EF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CFF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AF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115C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1BB429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55DF08BE" w14:textId="77777777" w:rsidTr="001A6E8B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446B8E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69E3A74F" w14:textId="77777777" w:rsidTr="001A6E8B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F38EA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74552" w14:textId="77777777" w:rsidR="001A6E8B" w:rsidRDefault="001A6E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полна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морална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материјална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кривична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одговорност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изјавувам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сите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искази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дадени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оваа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Пријава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вистинити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точни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напишани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своерачно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овластувам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Еуролинк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осигурување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увид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целокупната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документација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врска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настанатиот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несреќен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истата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фотокопира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направи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препис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CB2C3D" w14:textId="77777777" w:rsidR="001A6E8B" w:rsidRDefault="001A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6CE4A5" w14:textId="77777777" w:rsidR="001A6E8B" w:rsidRDefault="001A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потпишување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оваа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пријава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изречно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согласувам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АД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осигурување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ЕУРОЛИНК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Скопје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врши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направи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копија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моите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посебната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согласно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одредбите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Законот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заштита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остварување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моето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надомест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штета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C8C6887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2F409" w14:textId="77777777" w:rsidR="001A6E8B" w:rsidRDefault="001A6E8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Начин на пријава на штета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Лично       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Електронски       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D55087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Телефон/Факс</w:t>
            </w:r>
          </w:p>
          <w:p w14:paraId="6DA8D3CF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2A48A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Изјавил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_____________________________________________;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BFEEAD2" w14:textId="77777777" w:rsidR="001A6E8B" w:rsidRDefault="001A6E8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14:paraId="6D8345F7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00B9A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A06B6" w14:textId="77777777" w:rsidR="001A6E8B" w:rsidRDefault="001A6E8B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  <w:t>Приемот на оваа пријава не значи признавање на правото за надомест на штета.</w:t>
            </w:r>
          </w:p>
          <w:p w14:paraId="26903FF2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1F9DD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B49B0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69378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434B8" w14:textId="77777777" w:rsidR="001A6E8B" w:rsidRDefault="001A6E8B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Потпис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на осигуреникот/корисникот на осигурувањето</w:t>
            </w:r>
          </w:p>
          <w:p w14:paraId="59072D51" w14:textId="77777777" w:rsidR="001A6E8B" w:rsidRDefault="001A6E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362584B" w14:textId="77777777" w:rsidR="001A6E8B" w:rsidRDefault="001A6E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6EE1DCE1" w14:textId="77777777" w:rsidR="001A6E8B" w:rsidRDefault="001A6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68067" w14:textId="77777777" w:rsidR="001A6E8B" w:rsidRDefault="001A6E8B" w:rsidP="001A6E8B">
      <w:pPr>
        <w:ind w:right="-694"/>
        <w:rPr>
          <w:rFonts w:ascii="Arial" w:hAnsi="Arial" w:cs="Arial"/>
          <w:lang w:val="mk-MK"/>
        </w:rPr>
      </w:pPr>
    </w:p>
    <w:p w14:paraId="71C8CF2C" w14:textId="77777777" w:rsidR="001A6E8B" w:rsidRDefault="001A6E8B" w:rsidP="001A6E8B">
      <w:pPr>
        <w:ind w:right="-694"/>
        <w:rPr>
          <w:rFonts w:ascii="Arial" w:hAnsi="Arial" w:cs="Arial"/>
          <w:sz w:val="16"/>
          <w:szCs w:val="16"/>
          <w:lang w:val="mk-MK"/>
        </w:rPr>
      </w:pPr>
    </w:p>
    <w:p w14:paraId="3FC0D06F" w14:textId="77777777" w:rsidR="001A6E8B" w:rsidRDefault="001A6E8B" w:rsidP="001A6E8B">
      <w:pPr>
        <w:rPr>
          <w:rFonts w:ascii="Arial" w:hAnsi="Arial" w:cs="Arial"/>
          <w:sz w:val="10"/>
          <w:szCs w:val="10"/>
          <w:lang w:val="mk-MK"/>
        </w:rPr>
      </w:pPr>
    </w:p>
    <w:p w14:paraId="6308F921" w14:textId="77777777" w:rsidR="001A6E8B" w:rsidRDefault="001A6E8B" w:rsidP="001A6E8B">
      <w:pPr>
        <w:rPr>
          <w:rFonts w:ascii="Arial" w:hAnsi="Arial" w:cs="Arial"/>
          <w:sz w:val="10"/>
          <w:szCs w:val="10"/>
          <w:lang w:val="mk-MK"/>
        </w:rPr>
      </w:pPr>
    </w:p>
    <w:p w14:paraId="6A4A59C7" w14:textId="77777777" w:rsidR="001A6E8B" w:rsidRDefault="001A6E8B" w:rsidP="001A6E8B">
      <w:pPr>
        <w:rPr>
          <w:rFonts w:ascii="Arial" w:hAnsi="Arial" w:cs="Arial"/>
          <w:sz w:val="10"/>
          <w:szCs w:val="10"/>
          <w:lang w:val="mk-MK"/>
        </w:rPr>
      </w:pPr>
    </w:p>
    <w:p w14:paraId="41630B9F" w14:textId="77777777" w:rsidR="001A6E8B" w:rsidRDefault="001A6E8B" w:rsidP="001A6E8B">
      <w:pPr>
        <w:rPr>
          <w:rFonts w:ascii="Arial" w:hAnsi="Arial" w:cs="Arial"/>
          <w:lang w:val="mk-MK"/>
        </w:rPr>
      </w:pPr>
    </w:p>
    <w:p w14:paraId="0FC1B4EC" w14:textId="77777777" w:rsidR="001A6E8B" w:rsidRDefault="001A6E8B" w:rsidP="001A6E8B">
      <w:pPr>
        <w:rPr>
          <w:rFonts w:ascii="Arial" w:hAnsi="Arial" w:cs="Arial"/>
        </w:rPr>
      </w:pPr>
    </w:p>
    <w:p w14:paraId="15467344" w14:textId="77777777" w:rsidR="001A6E8B" w:rsidRDefault="001A6E8B" w:rsidP="001A6E8B"/>
    <w:p w14:paraId="4AC0ADA7" w14:textId="77777777" w:rsidR="00F45408" w:rsidRPr="005B0F56" w:rsidRDefault="00F45408" w:rsidP="00217AFC">
      <w:pPr>
        <w:tabs>
          <w:tab w:val="left" w:pos="6120"/>
        </w:tabs>
        <w:rPr>
          <w:rFonts w:ascii="Arial" w:hAnsi="Arial" w:cs="Arial"/>
        </w:rPr>
      </w:pPr>
    </w:p>
    <w:sectPr w:rsidR="00F45408" w:rsidRPr="005B0F56" w:rsidSect="00217AFC">
      <w:headerReference w:type="default" r:id="rId7"/>
      <w:footerReference w:type="default" r:id="rId8"/>
      <w:pgSz w:w="11907" w:h="16839" w:code="9"/>
      <w:pgMar w:top="1843" w:right="567" w:bottom="1701" w:left="56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D680" w14:textId="77777777" w:rsidR="00E36105" w:rsidRDefault="00E36105" w:rsidP="0029588F">
      <w:r>
        <w:separator/>
      </w:r>
    </w:p>
  </w:endnote>
  <w:endnote w:type="continuationSeparator" w:id="0">
    <w:p w14:paraId="1296B4CB" w14:textId="77777777" w:rsidR="00E36105" w:rsidRDefault="00E36105" w:rsidP="002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D568" w14:textId="77777777" w:rsidR="000C1C0F" w:rsidRDefault="00D55087" w:rsidP="005762C9">
    <w:pPr>
      <w:pStyle w:val="Footer"/>
      <w:ind w:left="-284"/>
      <w:jc w:val="both"/>
    </w:pPr>
    <w:r>
      <w:rPr>
        <w:noProof/>
      </w:rPr>
      <w:pict w14:anchorId="4BA789F9">
        <v:group id="Group 1" o:spid="_x0000_s4097" style="position:absolute;left:0;text-align:left;margin-left:-16.95pt;margin-top:-18pt;width:555.8pt;height:79.3pt;z-index:251658240;mso-width-relative:margin" coordsize="70586,10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logo-sivo.bmp" style="position:absolute;width:9525;height:10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">
            <v:imagedata r:id="rId1" o:title="logo-siv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8" type="#_x0000_t202" style="position:absolute;left:9144;top:69;width:61442;height:10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" stroked="f">
            <v:textbox inset="1.5mm,.3mm,1.5mm,.3mm">
              <w:txbxContent>
                <w:p w14:paraId="7564E0E8" w14:textId="77777777" w:rsidR="000C1C0F" w:rsidRDefault="000C1C0F" w:rsidP="00854618">
                  <w:pPr>
                    <w:pStyle w:val="Footer"/>
                    <w:rPr>
                      <w:sz w:val="14"/>
                      <w:szCs w:val="14"/>
                      <w:lang w:val="mk-MK"/>
                    </w:rPr>
                  </w:pPr>
                  <w:r w:rsidRPr="00E13D1E">
                    <w:rPr>
                      <w:b/>
                      <w:sz w:val="14"/>
                      <w:szCs w:val="14"/>
                      <w:lang w:val="mk-MK"/>
                    </w:rPr>
                    <w:t>ЕУРОЛИНК</w:t>
                  </w:r>
                  <w:r w:rsidRPr="00E13D1E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E13D1E">
                    <w:rPr>
                      <w:b/>
                      <w:sz w:val="14"/>
                      <w:szCs w:val="14"/>
                      <w:lang w:val="mk-MK"/>
                    </w:rPr>
                    <w:t>О</w:t>
                  </w:r>
                  <w:proofErr w:type="spellStart"/>
                  <w:r w:rsidRPr="00E13D1E">
                    <w:rPr>
                      <w:b/>
                      <w:sz w:val="14"/>
                      <w:szCs w:val="14"/>
                    </w:rPr>
                    <w:t>сигурување</w:t>
                  </w:r>
                  <w:proofErr w:type="spellEnd"/>
                  <w:r w:rsidRPr="00E13D1E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E13D1E">
                    <w:rPr>
                      <w:b/>
                      <w:sz w:val="14"/>
                      <w:szCs w:val="14"/>
                      <w:lang w:val="mk-MK"/>
                    </w:rPr>
                    <w:t>АД</w:t>
                  </w:r>
                  <w:r w:rsidRPr="001113AA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–</w:t>
                  </w:r>
                  <w:r w:rsidRPr="001113AA">
                    <w:rPr>
                      <w:sz w:val="14"/>
                      <w:szCs w:val="14"/>
                    </w:rPr>
                    <w:t xml:space="preserve">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С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копје</w:t>
                  </w:r>
                  <w:proofErr w:type="spellEnd"/>
                  <w:r w:rsidR="00FF5460">
                    <w:rPr>
                      <w:sz w:val="14"/>
                      <w:szCs w:val="14"/>
                    </w:rPr>
                    <w:t xml:space="preserve">, 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членка на </w:t>
                  </w:r>
                  <w:r w:rsidR="00FC62C9">
                    <w:rPr>
                      <w:sz w:val="14"/>
                      <w:szCs w:val="14"/>
                      <w:lang w:val="mk-MK"/>
                    </w:rPr>
                    <w:t>Г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рупацијата ГРАВЕ, </w:t>
                  </w:r>
                  <w:r>
                    <w:rPr>
                      <w:sz w:val="14"/>
                      <w:szCs w:val="14"/>
                      <w:lang w:val="mk-MK"/>
                    </w:rPr>
                    <w:t>ул.Никола Кљусев</w:t>
                  </w:r>
                  <w:r w:rsidRPr="001113AA">
                    <w:rPr>
                      <w:sz w:val="14"/>
                      <w:szCs w:val="14"/>
                    </w:rPr>
                    <w:t xml:space="preserve"> бр.2,1000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С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копје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,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Р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епублика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 </w:t>
                  </w:r>
                  <w:r w:rsidR="0034728B">
                    <w:rPr>
                      <w:sz w:val="14"/>
                      <w:szCs w:val="14"/>
                      <w:lang w:val="mk-MK"/>
                    </w:rPr>
                    <w:t xml:space="preserve">Северна </w:t>
                  </w:r>
                  <w:r w:rsidRPr="001113AA">
                    <w:rPr>
                      <w:sz w:val="14"/>
                      <w:szCs w:val="14"/>
                      <w:lang w:val="mk-MK"/>
                    </w:rPr>
                    <w:t>М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акедонија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>,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 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тел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.(02) 32 89 301, 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факс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 xml:space="preserve"> (02) 32 31 625, е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>-</w:t>
                  </w:r>
                  <w:proofErr w:type="spellStart"/>
                  <w:r w:rsidRPr="001113AA">
                    <w:rPr>
                      <w:sz w:val="14"/>
                      <w:szCs w:val="14"/>
                    </w:rPr>
                    <w:t>маил</w:t>
                  </w:r>
                  <w:proofErr w:type="spellEnd"/>
                  <w:r w:rsidRPr="001113AA">
                    <w:rPr>
                      <w:sz w:val="14"/>
                      <w:szCs w:val="14"/>
                    </w:rPr>
                    <w:t>:</w:t>
                  </w:r>
                  <w:r w:rsidR="00FF5460">
                    <w:rPr>
                      <w:sz w:val="14"/>
                      <w:szCs w:val="14"/>
                      <w:lang w:val="mk-MK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eurolink</w:t>
                  </w:r>
                  <w:proofErr w:type="spellEnd"/>
                  <w:r>
                    <w:rPr>
                      <w:sz w:val="14"/>
                      <w:szCs w:val="14"/>
                      <w:lang w:val="en-CA"/>
                    </w:rPr>
                    <w:t>@</w:t>
                  </w:r>
                  <w:r>
                    <w:rPr>
                      <w:sz w:val="14"/>
                      <w:szCs w:val="14"/>
                    </w:rPr>
                    <w:t>eurolink.com.mk</w:t>
                  </w:r>
                  <w:r w:rsidRPr="001113AA">
                    <w:rPr>
                      <w:sz w:val="14"/>
                      <w:szCs w:val="14"/>
                    </w:rPr>
                    <w:t xml:space="preserve">, </w:t>
                  </w:r>
                  <w:r>
                    <w:rPr>
                      <w:sz w:val="14"/>
                      <w:szCs w:val="14"/>
                    </w:rPr>
                    <w:t xml:space="preserve">www.eurolink.com.mk </w:t>
                  </w:r>
                </w:p>
                <w:p w14:paraId="3A15211D" w14:textId="77777777" w:rsidR="000C1C0F" w:rsidRPr="00DD58E3" w:rsidRDefault="000C1C0F" w:rsidP="0089089E">
                  <w:pPr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Подр</w:t>
                  </w:r>
                  <w:r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у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жници: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Кисела Вода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(02)32 32 245,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Капиштец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(02) 32 31 335,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Тафталиџе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(02) 30 91 </w:t>
                  </w:r>
                  <w:r>
                    <w:rPr>
                      <w:rFonts w:cs="Calibri"/>
                      <w:b/>
                      <w:sz w:val="14"/>
                      <w:szCs w:val="14"/>
                    </w:rPr>
                    <w:t>204</w:t>
                  </w:r>
                  <w:r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, </w:t>
                  </w:r>
                  <w:r w:rsidR="006947A6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Карпош (02) 30 55 121,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Битола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 (047)24 29 25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Охрид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(046) 26 55 88,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Штип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(032)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38 41 51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Гевгелија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 (034) 21 34 74,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Струмица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(034) 34 06 29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Кавадарци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(043) 42 08 62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Гостивар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(042) 22 17 71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Прилеп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(048)</w:t>
                  </w:r>
                  <w:r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42 00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71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="00DD58E3" w:rsidRPr="00DD58E3">
                    <w:rPr>
                      <w:rFonts w:cs="Calibri"/>
                      <w:b/>
                      <w:bCs/>
                      <w:sz w:val="14"/>
                      <w:szCs w:val="14"/>
                      <w:lang w:val="mk-MK"/>
                    </w:rPr>
                    <w:t>Прилеп 3 (048) 42 32 47</w:t>
                  </w:r>
                  <w:r w:rsidR="00DD58E3">
                    <w:rPr>
                      <w:rFonts w:cs="Calibri"/>
                      <w:sz w:val="14"/>
                      <w:szCs w:val="14"/>
                      <w:lang w:val="mk-MK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Кочани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(033) 27 00 82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Куманово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(031) 43 95 60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Тетово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(044) 35 32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70,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Богданци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 (034) 22 10 91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Виница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(033) 36 03 10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Неготино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(043) 37 15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="007E03CA">
                    <w:rPr>
                      <w:rFonts w:cs="Calibri"/>
                      <w:b/>
                      <w:sz w:val="14"/>
                      <w:szCs w:val="14"/>
                    </w:rPr>
                    <w:t>3</w:t>
                  </w:r>
                  <w:r w:rsidR="007E03CA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Демир Хисар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(047) 27 50 24,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Струга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(046) 78 60 26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Ресен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(047) 45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56 66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Кичево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(045) 22 47 30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Валандово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(034) 38 36 83</w:t>
                  </w:r>
                  <w:r w:rsidR="00164BAC">
                    <w:rPr>
                      <w:rFonts w:cs="Calibri"/>
                      <w:sz w:val="14"/>
                      <w:szCs w:val="14"/>
                      <w:lang w:val="mk-MK"/>
                    </w:rPr>
                    <w:t>,</w:t>
                  </w:r>
                  <w:r>
                    <w:rPr>
                      <w:rFonts w:cs="Calibri"/>
                      <w:sz w:val="14"/>
                      <w:szCs w:val="14"/>
                      <w:lang w:val="mk-MK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Велес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(043) 21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16 20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Македонски Брод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(045) 27 42 30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Делчево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>(033) 41 03 30</w:t>
                  </w:r>
                  <w:r w:rsidRPr="0089089E">
                    <w:rPr>
                      <w:rFonts w:cs="Calibri"/>
                      <w:sz w:val="14"/>
                      <w:szCs w:val="14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Крива Паланка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(031)</w:t>
                  </w:r>
                  <w:r>
                    <w:rPr>
                      <w:rFonts w:cs="Calibri"/>
                      <w:b/>
                      <w:sz w:val="14"/>
                      <w:szCs w:val="14"/>
                    </w:rPr>
                    <w:t xml:space="preserve"> </w:t>
                  </w:r>
                  <w:r w:rsidR="00DC5274">
                    <w:rPr>
                      <w:rFonts w:cs="Calibri"/>
                      <w:b/>
                      <w:sz w:val="14"/>
                      <w:szCs w:val="14"/>
                    </w:rPr>
                    <w:t xml:space="preserve">37 </w:t>
                  </w:r>
                  <w:r w:rsidR="00DC5274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55 11</w:t>
                  </w:r>
                  <w:r w:rsidR="00E63E23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 xml:space="preserve">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Дебар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</w:rPr>
                    <w:t xml:space="preserve"> (046) 83 39 00, </w:t>
                  </w:r>
                  <w:r w:rsidRPr="0089089E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Свети Николе</w:t>
                  </w:r>
                  <w:r w:rsidR="00CA214A">
                    <w:rPr>
                      <w:rFonts w:cs="Calibri"/>
                      <w:b/>
                      <w:sz w:val="14"/>
                      <w:szCs w:val="14"/>
                    </w:rPr>
                    <w:t xml:space="preserve"> (032) 44 45 3</w:t>
                  </w:r>
                  <w:r w:rsidR="00CA214A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6</w:t>
                  </w:r>
                  <w:r w:rsidR="000F7A41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, Радовиш (034) 32 59 99</w:t>
                  </w:r>
                  <w:r w:rsidR="006947A6">
                    <w:rPr>
                      <w:rFonts w:cs="Calibri"/>
                      <w:b/>
                      <w:sz w:val="14"/>
                      <w:szCs w:val="14"/>
                      <w:lang w:val="mk-MK"/>
                    </w:rPr>
                    <w:t>, Крушево (048) 47 04 40</w:t>
                  </w:r>
                  <w:r w:rsidRPr="00935E5E">
                    <w:rPr>
                      <w:rFonts w:ascii="MAC C Swiss" w:hAnsi="MAC C Swiss"/>
                      <w:b/>
                      <w:sz w:val="14"/>
                      <w:szCs w:val="14"/>
                    </w:rPr>
                    <w:t xml:space="preserve">                  </w:t>
                  </w:r>
                </w:p>
                <w:p w14:paraId="57A420B0" w14:textId="77777777" w:rsidR="000C1C0F" w:rsidRPr="0089089E" w:rsidRDefault="000C1C0F" w:rsidP="00854618">
                  <w:pPr>
                    <w:pStyle w:val="Footer"/>
                    <w:rPr>
                      <w:sz w:val="14"/>
                      <w:szCs w:val="14"/>
                      <w:lang w:val="mk-MK"/>
                    </w:rPr>
                  </w:pP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B11D" w14:textId="77777777" w:rsidR="00E36105" w:rsidRDefault="00E36105" w:rsidP="0029588F">
      <w:r>
        <w:separator/>
      </w:r>
    </w:p>
  </w:footnote>
  <w:footnote w:type="continuationSeparator" w:id="0">
    <w:p w14:paraId="7D6CDA30" w14:textId="77777777" w:rsidR="00E36105" w:rsidRDefault="00E36105" w:rsidP="0029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497B" w14:textId="77777777" w:rsidR="000C1C0F" w:rsidRDefault="00DE6A32" w:rsidP="0029588F">
    <w:pPr>
      <w:pStyle w:val="Header"/>
      <w:tabs>
        <w:tab w:val="clear" w:pos="9360"/>
        <w:tab w:val="right" w:pos="10206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33ABA" wp14:editId="7B60CD0E">
          <wp:simplePos x="0" y="0"/>
          <wp:positionH relativeFrom="column">
            <wp:posOffset>4259580</wp:posOffset>
          </wp:positionH>
          <wp:positionV relativeFrom="paragraph">
            <wp:posOffset>118110</wp:posOffset>
          </wp:positionV>
          <wp:extent cx="2093595" cy="977265"/>
          <wp:effectExtent l="0" t="0" r="0" b="0"/>
          <wp:wrapThrough wrapText="bothSides">
            <wp:wrapPolygon edited="0">
              <wp:start x="13168" y="4211"/>
              <wp:lineTo x="2359" y="5895"/>
              <wp:lineTo x="1572" y="9263"/>
              <wp:lineTo x="2162" y="14737"/>
              <wp:lineTo x="6682" y="15579"/>
              <wp:lineTo x="18475" y="16421"/>
              <wp:lineTo x="19458" y="16421"/>
              <wp:lineTo x="19851" y="11789"/>
              <wp:lineTo x="19654" y="7579"/>
              <wp:lineTo x="18672" y="4211"/>
              <wp:lineTo x="13168" y="4211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7C66"/>
    <w:multiLevelType w:val="hybridMultilevel"/>
    <w:tmpl w:val="7E0E3EA0"/>
    <w:lvl w:ilvl="0" w:tplc="4DC054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105"/>
    <w:rsid w:val="00004F9F"/>
    <w:rsid w:val="000168C7"/>
    <w:rsid w:val="000369BD"/>
    <w:rsid w:val="000C1C0F"/>
    <w:rsid w:val="000C2DC2"/>
    <w:rsid w:val="000F7A41"/>
    <w:rsid w:val="001452D2"/>
    <w:rsid w:val="00164BAC"/>
    <w:rsid w:val="00190AD2"/>
    <w:rsid w:val="001A6E8B"/>
    <w:rsid w:val="001B0886"/>
    <w:rsid w:val="001B15C1"/>
    <w:rsid w:val="002111E2"/>
    <w:rsid w:val="00217AFC"/>
    <w:rsid w:val="0022398B"/>
    <w:rsid w:val="00230665"/>
    <w:rsid w:val="0029588F"/>
    <w:rsid w:val="002A3F6E"/>
    <w:rsid w:val="002B03B8"/>
    <w:rsid w:val="00323336"/>
    <w:rsid w:val="0034728B"/>
    <w:rsid w:val="003632B1"/>
    <w:rsid w:val="00374398"/>
    <w:rsid w:val="003B4D09"/>
    <w:rsid w:val="003E4E60"/>
    <w:rsid w:val="003E57EB"/>
    <w:rsid w:val="00431EFC"/>
    <w:rsid w:val="0045049A"/>
    <w:rsid w:val="00450D14"/>
    <w:rsid w:val="0053566B"/>
    <w:rsid w:val="00572533"/>
    <w:rsid w:val="005762C9"/>
    <w:rsid w:val="005B0F56"/>
    <w:rsid w:val="00627257"/>
    <w:rsid w:val="00635AC4"/>
    <w:rsid w:val="006947A6"/>
    <w:rsid w:val="006C289D"/>
    <w:rsid w:val="006C7DA6"/>
    <w:rsid w:val="0071161C"/>
    <w:rsid w:val="00737158"/>
    <w:rsid w:val="007645A8"/>
    <w:rsid w:val="007766A4"/>
    <w:rsid w:val="007B5622"/>
    <w:rsid w:val="007C59A8"/>
    <w:rsid w:val="007E03CA"/>
    <w:rsid w:val="007F1D2F"/>
    <w:rsid w:val="00814348"/>
    <w:rsid w:val="00822551"/>
    <w:rsid w:val="00844A8C"/>
    <w:rsid w:val="00854618"/>
    <w:rsid w:val="0087732B"/>
    <w:rsid w:val="0089089E"/>
    <w:rsid w:val="008A3997"/>
    <w:rsid w:val="008D7982"/>
    <w:rsid w:val="00920B3A"/>
    <w:rsid w:val="00973B43"/>
    <w:rsid w:val="00983A79"/>
    <w:rsid w:val="00995D4F"/>
    <w:rsid w:val="009A39D1"/>
    <w:rsid w:val="009B5B37"/>
    <w:rsid w:val="009B6E44"/>
    <w:rsid w:val="009C656F"/>
    <w:rsid w:val="009D5443"/>
    <w:rsid w:val="00A001AA"/>
    <w:rsid w:val="00A1540B"/>
    <w:rsid w:val="00A51087"/>
    <w:rsid w:val="00A57447"/>
    <w:rsid w:val="00A739D9"/>
    <w:rsid w:val="00A74651"/>
    <w:rsid w:val="00A8195A"/>
    <w:rsid w:val="00AA005D"/>
    <w:rsid w:val="00AB6A81"/>
    <w:rsid w:val="00AD07F7"/>
    <w:rsid w:val="00AD4BCC"/>
    <w:rsid w:val="00B217E6"/>
    <w:rsid w:val="00B27A3A"/>
    <w:rsid w:val="00B306B7"/>
    <w:rsid w:val="00B376D5"/>
    <w:rsid w:val="00BE1BA6"/>
    <w:rsid w:val="00C0077B"/>
    <w:rsid w:val="00C15B42"/>
    <w:rsid w:val="00C46B06"/>
    <w:rsid w:val="00C5394C"/>
    <w:rsid w:val="00C63DBE"/>
    <w:rsid w:val="00C772B3"/>
    <w:rsid w:val="00CA214A"/>
    <w:rsid w:val="00CC0C2A"/>
    <w:rsid w:val="00CD41A3"/>
    <w:rsid w:val="00CE1FB2"/>
    <w:rsid w:val="00CF3E9D"/>
    <w:rsid w:val="00CF4389"/>
    <w:rsid w:val="00D11021"/>
    <w:rsid w:val="00D11EDB"/>
    <w:rsid w:val="00D34090"/>
    <w:rsid w:val="00D55087"/>
    <w:rsid w:val="00DB674A"/>
    <w:rsid w:val="00DC5274"/>
    <w:rsid w:val="00DD58E3"/>
    <w:rsid w:val="00DE6A32"/>
    <w:rsid w:val="00DF55D9"/>
    <w:rsid w:val="00DF66AD"/>
    <w:rsid w:val="00E13D1E"/>
    <w:rsid w:val="00E2163C"/>
    <w:rsid w:val="00E26F49"/>
    <w:rsid w:val="00E36105"/>
    <w:rsid w:val="00E5215A"/>
    <w:rsid w:val="00E63E23"/>
    <w:rsid w:val="00E92553"/>
    <w:rsid w:val="00EA65E1"/>
    <w:rsid w:val="00EB52DE"/>
    <w:rsid w:val="00ED64A4"/>
    <w:rsid w:val="00F004B6"/>
    <w:rsid w:val="00F45408"/>
    <w:rsid w:val="00F610EC"/>
    <w:rsid w:val="00FC62C9"/>
    <w:rsid w:val="00FF100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549B7C0"/>
  <w15:docId w15:val="{74A36022-2084-4ADC-9404-8CF765D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E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588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29588F"/>
  </w:style>
  <w:style w:type="paragraph" w:styleId="Footer">
    <w:name w:val="footer"/>
    <w:basedOn w:val="Normal"/>
    <w:link w:val="FooterChar"/>
    <w:uiPriority w:val="99"/>
    <w:unhideWhenUsed/>
    <w:rsid w:val="0029588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588F"/>
  </w:style>
  <w:style w:type="paragraph" w:styleId="BalloonText">
    <w:name w:val="Balloon Text"/>
    <w:basedOn w:val="Normal"/>
    <w:link w:val="BalloonTextChar"/>
    <w:uiPriority w:val="99"/>
    <w:semiHidden/>
    <w:unhideWhenUsed/>
    <w:rsid w:val="0029588F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958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6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misevski.EUROLINK\Desktop\&#1054;&#1041;&#1056;&#1040;&#1047;&#1062;&#1048;%2025.01.2021\&#1053;&#1054;&#1042;%20&#1052;&#1045;&#1052;&#1054;%20&#1052;&#1050;&#1044;%20(20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 МЕМО МКД (2020)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dejan.misevski</dc:creator>
  <cp:lastModifiedBy>Kalina Sejfula</cp:lastModifiedBy>
  <cp:revision>2</cp:revision>
  <cp:lastPrinted>2020-09-24T08:03:00Z</cp:lastPrinted>
  <dcterms:created xsi:type="dcterms:W3CDTF">2021-01-25T12:42:00Z</dcterms:created>
  <dcterms:modified xsi:type="dcterms:W3CDTF">2021-01-26T09:35:00Z</dcterms:modified>
</cp:coreProperties>
</file>