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A546" w14:textId="77777777" w:rsidR="00D71765" w:rsidRPr="0062632E" w:rsidRDefault="00D71765" w:rsidP="00D71765">
      <w:pPr>
        <w:ind w:right="-694"/>
        <w:jc w:val="center"/>
        <w:rPr>
          <w:rFonts w:asciiTheme="majorHAnsi" w:hAnsiTheme="majorHAnsi" w:cs="Arial"/>
          <w:b/>
          <w:i/>
          <w:noProof/>
          <w:sz w:val="28"/>
          <w:szCs w:val="28"/>
          <w:lang w:val="mk-MK"/>
        </w:rPr>
      </w:pPr>
      <w:r w:rsidRPr="0062632E">
        <w:rPr>
          <w:rFonts w:asciiTheme="majorHAnsi" w:hAnsiTheme="majorHAnsi" w:cs="Arial"/>
          <w:b/>
          <w:i/>
          <w:noProof/>
          <w:sz w:val="28"/>
          <w:szCs w:val="28"/>
          <w:lang w:val="mk-MK"/>
        </w:rPr>
        <w:t xml:space="preserve">БАРАЊЕ ЗА НАДОМЕСТ НА </w:t>
      </w:r>
      <w:r w:rsidRPr="0062632E">
        <w:rPr>
          <w:rFonts w:asciiTheme="majorHAnsi" w:hAnsiTheme="majorHAnsi" w:cs="Arial"/>
          <w:b/>
          <w:i/>
          <w:sz w:val="28"/>
          <w:szCs w:val="28"/>
          <w:lang w:val="mk-MK"/>
        </w:rPr>
        <w:t>ШТЕТА ОД ПРОВАЛНА КРАЖБА И РАЗБОЈНИШТВО</w:t>
      </w:r>
    </w:p>
    <w:p w14:paraId="5BA442CC" w14:textId="77777777" w:rsidR="00D71765" w:rsidRPr="0062632E" w:rsidRDefault="00D71765" w:rsidP="00D71765">
      <w:pPr>
        <w:ind w:right="-694"/>
        <w:jc w:val="right"/>
        <w:rPr>
          <w:rFonts w:ascii="Arial" w:hAnsi="Arial" w:cs="Arial"/>
          <w:noProof/>
          <w:lang w:val="mk-MK"/>
        </w:rPr>
      </w:pPr>
    </w:p>
    <w:p w14:paraId="47A37A2E" w14:textId="77777777" w:rsidR="00D71765" w:rsidRPr="0062632E" w:rsidRDefault="00D71765" w:rsidP="00D717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2632E">
        <w:rPr>
          <w:rFonts w:ascii="Arial" w:hAnsi="Arial" w:cs="Arial"/>
          <w:b/>
          <w:sz w:val="22"/>
          <w:szCs w:val="22"/>
          <w:lang w:val="mk-MK"/>
        </w:rPr>
        <w:t xml:space="preserve">    ШТЕТА БР.</w:t>
      </w:r>
      <w:r w:rsidRPr="0062632E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en-US"/>
        </w:rPr>
        <w:t>/</w:t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65930A07" w14:textId="77777777" w:rsidR="00D71765" w:rsidRPr="0062632E" w:rsidRDefault="00D71765" w:rsidP="00D71765">
      <w:pPr>
        <w:ind w:right="-694"/>
        <w:rPr>
          <w:rFonts w:ascii="Arial" w:hAnsi="Arial" w:cs="Arial"/>
          <w:sz w:val="22"/>
          <w:szCs w:val="22"/>
          <w:lang w:val="mk-MK"/>
        </w:rPr>
      </w:pPr>
      <w:r w:rsidRPr="0062632E">
        <w:rPr>
          <w:rFonts w:ascii="Arial" w:hAnsi="Arial" w:cs="Arial"/>
          <w:b/>
          <w:bCs/>
          <w:sz w:val="22"/>
          <w:szCs w:val="22"/>
          <w:lang w:val="mk-MK"/>
        </w:rPr>
        <w:t xml:space="preserve">    ПО ПОЛИСА БРОЈ </w:t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  <w:r w:rsidRPr="0062632E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2632E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62632E">
        <w:rPr>
          <w:rFonts w:ascii="Arial" w:hAnsi="Arial" w:cs="Arial"/>
          <w:sz w:val="22"/>
          <w:szCs w:val="22"/>
          <w:lang w:val="mk-MK"/>
        </w:rPr>
        <w:fldChar w:fldCharType="end"/>
      </w:r>
    </w:p>
    <w:p w14:paraId="54F4AE25" w14:textId="77777777" w:rsidR="00D71765" w:rsidRDefault="00D71765" w:rsidP="00D71765">
      <w:pPr>
        <w:ind w:right="-694"/>
        <w:jc w:val="right"/>
        <w:rPr>
          <w:rFonts w:ascii="Arial" w:hAnsi="Arial" w:cs="Arial"/>
          <w:noProof/>
          <w:lang w:val="mk-MK"/>
        </w:rPr>
      </w:pPr>
    </w:p>
    <w:p w14:paraId="49C9A818" w14:textId="77777777" w:rsidR="00D71765" w:rsidRPr="00C34344" w:rsidRDefault="00D71765" w:rsidP="00D71765">
      <w:pPr>
        <w:ind w:right="-694"/>
        <w:jc w:val="right"/>
        <w:rPr>
          <w:rFonts w:ascii="Arial" w:hAnsi="Arial" w:cs="Arial"/>
          <w:noProof/>
          <w:sz w:val="16"/>
          <w:szCs w:val="16"/>
          <w:lang w:val="mk-MK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723"/>
        <w:gridCol w:w="2537"/>
        <w:gridCol w:w="877"/>
        <w:gridCol w:w="583"/>
        <w:gridCol w:w="16"/>
        <w:gridCol w:w="225"/>
        <w:gridCol w:w="2268"/>
        <w:gridCol w:w="2650"/>
      </w:tblGrid>
      <w:tr w:rsidR="00D71765" w:rsidRPr="0062632E" w14:paraId="08845BB6" w14:textId="77777777" w:rsidTr="003D4076">
        <w:trPr>
          <w:trHeight w:val="283"/>
          <w:jc w:val="center"/>
        </w:trPr>
        <w:tc>
          <w:tcPr>
            <w:tcW w:w="98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584274B6" w14:textId="77777777" w:rsidR="00D71765" w:rsidRPr="0062632E" w:rsidRDefault="00D71765" w:rsidP="003D40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ОШТЕТЕНИОТ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(ОСИГУРЕНИКОТ/КОРИСНИКОТ НА ОСИГУРУВАЊЕТО)</w:t>
            </w:r>
          </w:p>
        </w:tc>
      </w:tr>
      <w:tr w:rsidR="00D71765" w:rsidRPr="0062632E" w14:paraId="6DDDA429" w14:textId="77777777" w:rsidTr="003D4076">
        <w:trPr>
          <w:trHeight w:val="566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BF16AE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и презиме (Име на фирма)</w:t>
            </w:r>
          </w:p>
          <w:p w14:paraId="35D5E894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4847A9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71F20CB0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470F1141" w14:textId="77777777" w:rsidTr="003D4076">
        <w:trPr>
          <w:trHeight w:val="32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EFAC35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AE5C14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766EE0CF" w14:textId="77777777" w:rsidTr="003D4076">
        <w:trPr>
          <w:trHeight w:val="24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15C7FA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*Телефон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A581BB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3B692CDF" w14:textId="77777777" w:rsidTr="003D4076">
        <w:trPr>
          <w:trHeight w:val="240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B36B66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*Е-маил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2BE7D1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360D0D07" w14:textId="77777777" w:rsidTr="003D4076">
        <w:trPr>
          <w:trHeight w:val="283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EB28E0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*Трансакциона сметка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8BE640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3365DEA8" w14:textId="77777777" w:rsidTr="003D4076">
        <w:trPr>
          <w:trHeight w:val="283"/>
          <w:jc w:val="center"/>
        </w:trPr>
        <w:tc>
          <w:tcPr>
            <w:tcW w:w="47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B98F0D" w14:textId="77777777" w:rsidR="00D71765" w:rsidRPr="0062632E" w:rsidRDefault="00D71765" w:rsidP="003D4076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на банката</w:t>
            </w:r>
          </w:p>
        </w:tc>
        <w:tc>
          <w:tcPr>
            <w:tcW w:w="515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B1A077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4C487544" w14:textId="77777777" w:rsidTr="003D4076">
        <w:trPr>
          <w:trHeight w:val="283"/>
          <w:jc w:val="center"/>
        </w:trPr>
        <w:tc>
          <w:tcPr>
            <w:tcW w:w="988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661B9C4F" w14:textId="77777777" w:rsidR="00D71765" w:rsidRPr="0062632E" w:rsidRDefault="00D71765" w:rsidP="003D407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632E">
              <w:rPr>
                <w:rFonts w:ascii="Arial" w:hAnsi="Arial" w:cs="Arial"/>
                <w:b/>
                <w:sz w:val="18"/>
                <w:szCs w:val="18"/>
                <w:lang w:val="mk-MK"/>
              </w:rPr>
              <w:t>***Важна напомена: Податоците означени со симболот „*„ се задолжителни за потполнување.</w:t>
            </w:r>
          </w:p>
        </w:tc>
      </w:tr>
      <w:tr w:rsidR="00D71765" w:rsidRPr="0062632E" w14:paraId="0AB19726" w14:textId="77777777" w:rsidTr="003D4076">
        <w:trPr>
          <w:trHeight w:val="283"/>
          <w:jc w:val="center"/>
        </w:trPr>
        <w:tc>
          <w:tcPr>
            <w:tcW w:w="988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C78121" w14:textId="77777777" w:rsidR="00D71765" w:rsidRPr="0062632E" w:rsidRDefault="00D71765" w:rsidP="003D4076">
            <w:pPr>
              <w:rPr>
                <w:rFonts w:ascii="Arial" w:eastAsiaTheme="minorEastAsia" w:hAnsi="Arial" w:cs="Arial"/>
                <w:sz w:val="22"/>
                <w:szCs w:val="22"/>
                <w:lang w:val="mk-MK" w:eastAsia="mk-MK"/>
              </w:rPr>
            </w:pPr>
          </w:p>
        </w:tc>
      </w:tr>
      <w:tr w:rsidR="00D71765" w:rsidRPr="0062632E" w14:paraId="56390121" w14:textId="77777777" w:rsidTr="003D4076">
        <w:trPr>
          <w:trHeight w:val="283"/>
          <w:jc w:val="center"/>
        </w:trPr>
        <w:tc>
          <w:tcPr>
            <w:tcW w:w="988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A003D35" w14:textId="77777777" w:rsidR="00D71765" w:rsidRPr="0062632E" w:rsidRDefault="00D71765" w:rsidP="003D40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ШТЕТАТА</w:t>
            </w:r>
          </w:p>
        </w:tc>
      </w:tr>
      <w:tr w:rsidR="00D71765" w:rsidRPr="0062632E" w14:paraId="3F5BA07F" w14:textId="77777777" w:rsidTr="003D4076">
        <w:trPr>
          <w:trHeight w:val="36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7E3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Место на настанување на штетата и просторија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5E4B2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1A3435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689723FE" w14:textId="77777777" w:rsidTr="003D4076">
        <w:trPr>
          <w:trHeight w:val="34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8F2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Ден на настанување на штетата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48F976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0E73C86F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B87E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Причини и околности за настанување на штетата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E7ED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6165838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28918445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FD81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Дали се знае кој е причинител на штетата?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5F3A9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23126C3E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17CA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Дали има сведоци?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79A096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10789F3E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4085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Каква штета е предизвикана на градежниот објект при провалувањето?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AF86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6A49135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093CFFC3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D9CC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Кога е поднесена задолжителната пријава во МВР и кога е извршен извид од страна на МВР?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D63DD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12BC743E" w14:textId="77777777" w:rsidTr="003D4076">
        <w:trPr>
          <w:trHeight w:val="500"/>
          <w:jc w:val="center"/>
        </w:trPr>
        <w:tc>
          <w:tcPr>
            <w:tcW w:w="474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9397" w14:textId="77777777" w:rsidR="00D71765" w:rsidRPr="0062632E" w:rsidRDefault="00D71765" w:rsidP="003D407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2632E">
              <w:rPr>
                <w:rFonts w:ascii="Arial" w:hAnsi="Arial" w:cs="Arial"/>
                <w:sz w:val="20"/>
                <w:szCs w:val="20"/>
                <w:lang w:val="mk-MK"/>
              </w:rPr>
              <w:t>Дали предметите се осигурани со друга полиса?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26C0B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71765" w:rsidRPr="0062632E" w14:paraId="1ACEDADD" w14:textId="77777777" w:rsidTr="003D4076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42BBD" w14:textId="77777777" w:rsidR="00D71765" w:rsidRPr="0062632E" w:rsidRDefault="00D71765" w:rsidP="003D40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71765" w:rsidRPr="0062632E" w14:paraId="31529FF6" w14:textId="77777777" w:rsidTr="003D4076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F04AA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2632E">
              <w:rPr>
                <w:rFonts w:ascii="Arial" w:hAnsi="Arial" w:cs="Arial"/>
                <w:b/>
                <w:sz w:val="22"/>
                <w:szCs w:val="22"/>
                <w:lang w:val="mk-MK"/>
              </w:rPr>
              <w:t>ОПИС НА ШТЕТАТА</w:t>
            </w:r>
          </w:p>
        </w:tc>
      </w:tr>
      <w:tr w:rsidR="00D71765" w:rsidRPr="0062632E" w14:paraId="5EBD8898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6EAB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Р.бр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68D8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Предмет/залихи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EE53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Инв. бр.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C769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Год. на набавка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825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Набавна ревалоризирана вредност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B0C47C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Степен на оштетување</w:t>
            </w:r>
          </w:p>
          <w:p w14:paraId="236E6FA3" w14:textId="77777777" w:rsidR="00D71765" w:rsidRPr="0062632E" w:rsidRDefault="00D71765" w:rsidP="003D4076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(оштетен,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уништен,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Pr="0062632E">
              <w:rPr>
                <w:rFonts w:ascii="Arial" w:hAnsi="Arial" w:cs="Arial"/>
                <w:sz w:val="16"/>
                <w:szCs w:val="16"/>
                <w:lang w:val="mk-MK"/>
              </w:rPr>
              <w:t>исчезнат)</w:t>
            </w:r>
          </w:p>
        </w:tc>
      </w:tr>
      <w:tr w:rsidR="00D71765" w:rsidRPr="0062632E" w14:paraId="72509340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1AE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758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2EA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12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6E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EB4F5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0D7DC550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F0B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17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7F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EC3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2E1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BE28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677DE329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3BFF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661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851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44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50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1A2C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2B878072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914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F6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13F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2E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8F9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731A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10A9720B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D89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543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06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FB3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04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FFAD5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6C36101D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382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EF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07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05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C73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3FB602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539FF32E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1AE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468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C5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D6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308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B1D4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25ECCEE6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0E3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4E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CE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6F2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89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73F86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5760C402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118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2632E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52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41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D5D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369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7248D4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3E6A674B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62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5F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E2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C78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34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ADDC3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75BE7654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7FD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B8B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56D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007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F76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F01E12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7B169327" w14:textId="77777777" w:rsidTr="003D4076">
        <w:trPr>
          <w:gridBefore w:val="1"/>
          <w:wBefore w:w="7" w:type="dxa"/>
          <w:jc w:val="center"/>
        </w:trPr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662F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1A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A6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5C0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B8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746DF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765" w:rsidRPr="0062632E" w14:paraId="38FEF45D" w14:textId="77777777" w:rsidTr="003D4076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183D93" w14:textId="382F09D1" w:rsidR="00D71765" w:rsidRPr="0062632E" w:rsidRDefault="00534550" w:rsidP="00534550">
            <w:pPr>
              <w:tabs>
                <w:tab w:val="left" w:pos="3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71765" w:rsidRPr="0062632E" w14:paraId="61358E6E" w14:textId="77777777" w:rsidTr="003D4076">
        <w:trPr>
          <w:gridBefore w:val="1"/>
          <w:wBefore w:w="7" w:type="dxa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163F6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4957A" w14:textId="77777777" w:rsidR="00D71765" w:rsidRPr="00DC1D18" w:rsidRDefault="00D71765" w:rsidP="003D407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полна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морална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материјална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кривична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одговорност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изјавувам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дека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сите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искази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дадени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оваа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Пријава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вистинити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точни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напишани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своерачно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Го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овластувам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Еуролинк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осигурување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има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право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увид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целокупната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документација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врска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со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настанатиот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несреќен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истата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може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ја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фотокопира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направи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1D18">
              <w:rPr>
                <w:rFonts w:ascii="Arial" w:hAnsi="Arial" w:cs="Arial"/>
                <w:b/>
                <w:sz w:val="18"/>
                <w:szCs w:val="18"/>
              </w:rPr>
              <w:t>препис</w:t>
            </w:r>
            <w:proofErr w:type="spellEnd"/>
            <w:r w:rsidRPr="00DC1D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937639A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4F591" w14:textId="77777777" w:rsidR="00D71765" w:rsidRPr="0062632E" w:rsidRDefault="00D71765" w:rsidP="003D40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пријава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изречно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согласувам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АД за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осигурување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ЕУРОЛИНК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Скопје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врши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обработка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направи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копија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моите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посебната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категорија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мои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согласно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одредбите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Законот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заштита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цел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остварување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моето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право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надомест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632E">
              <w:rPr>
                <w:rFonts w:ascii="Arial" w:hAnsi="Arial" w:cs="Arial"/>
                <w:sz w:val="18"/>
                <w:szCs w:val="18"/>
              </w:rPr>
              <w:t>штета</w:t>
            </w:r>
            <w:proofErr w:type="spellEnd"/>
            <w:r w:rsidRPr="0062632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C7DA7B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83B59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632E">
              <w:rPr>
                <w:rFonts w:ascii="Arial" w:hAnsi="Arial" w:cs="Arial"/>
                <w:sz w:val="22"/>
                <w:szCs w:val="22"/>
              </w:rPr>
              <w:t>Изјавил</w:t>
            </w:r>
            <w:proofErr w:type="spellEnd"/>
            <w:r w:rsidRPr="0062632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2632E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Pr="006263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2632E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62632E">
              <w:rPr>
                <w:rFonts w:ascii="Arial" w:hAnsi="Arial" w:cs="Arial"/>
                <w:sz w:val="22"/>
                <w:szCs w:val="22"/>
              </w:rPr>
              <w:t>): _____________________________________________;</w:t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  <w:r w:rsidRPr="0062632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29A8B0" w14:textId="77777777" w:rsidR="00D71765" w:rsidRPr="00606542" w:rsidRDefault="00D71765" w:rsidP="003D4076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62632E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6263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62632E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  <w:r w:rsidRPr="0062632E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Pr="0062632E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1B393C3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88A88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78137" w14:textId="77777777" w:rsidR="00D71765" w:rsidRDefault="00D71765" w:rsidP="003D4076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  <w:t>Приемот на оваа пријава не значи признавање на правото за надомест на штета.</w:t>
            </w:r>
          </w:p>
          <w:p w14:paraId="30A4CD8F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EB1BA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5110C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BE975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7D6CA" w14:textId="77777777" w:rsidR="00D71765" w:rsidRPr="0084764B" w:rsidRDefault="00D71765" w:rsidP="003D4076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62632E"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на осигуреникот/корисникот на осигурувањето</w:t>
            </w:r>
          </w:p>
          <w:p w14:paraId="1147E072" w14:textId="77777777" w:rsidR="00D71765" w:rsidRPr="0062632E" w:rsidRDefault="00D71765" w:rsidP="003D40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7A3FD2" w14:textId="77777777" w:rsidR="00D71765" w:rsidRPr="0062632E" w:rsidRDefault="00D71765" w:rsidP="003D40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632E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25EF1CEE" w14:textId="77777777" w:rsidR="00D71765" w:rsidRPr="0062632E" w:rsidRDefault="00D71765" w:rsidP="003D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60619" w14:textId="77777777" w:rsidR="00D71765" w:rsidRPr="0062632E" w:rsidRDefault="00D71765" w:rsidP="00D71765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2244DBC1" w14:textId="77777777" w:rsidR="00D71765" w:rsidRPr="0062632E" w:rsidRDefault="00D71765" w:rsidP="00D71765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46AF3974" w14:textId="77777777" w:rsidR="00D71765" w:rsidRPr="0062632E" w:rsidRDefault="00D71765" w:rsidP="00D71765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4B3BF5C6" w14:textId="77777777" w:rsidR="00D71765" w:rsidRPr="0062632E" w:rsidRDefault="00D71765" w:rsidP="00D71765">
      <w:pPr>
        <w:ind w:right="-694"/>
        <w:rPr>
          <w:rFonts w:ascii="Arial" w:hAnsi="Arial" w:cs="Arial"/>
          <w:sz w:val="10"/>
          <w:szCs w:val="10"/>
          <w:lang w:val="mk-MK"/>
        </w:rPr>
      </w:pPr>
    </w:p>
    <w:p w14:paraId="56509694" w14:textId="77777777" w:rsidR="00D71765" w:rsidRPr="0062632E" w:rsidRDefault="00D71765" w:rsidP="00D71765">
      <w:pPr>
        <w:jc w:val="right"/>
        <w:rPr>
          <w:rFonts w:ascii="Arial" w:hAnsi="Arial" w:cs="Arial"/>
          <w:sz w:val="10"/>
          <w:szCs w:val="10"/>
          <w:lang w:val="mk-MK"/>
        </w:rPr>
      </w:pPr>
    </w:p>
    <w:p w14:paraId="6CAD89F3" w14:textId="77777777" w:rsidR="00D71765" w:rsidRPr="0062632E" w:rsidRDefault="00D71765" w:rsidP="00D71765">
      <w:pPr>
        <w:jc w:val="right"/>
        <w:rPr>
          <w:rFonts w:ascii="Arial" w:hAnsi="Arial" w:cs="Arial"/>
          <w:sz w:val="10"/>
          <w:szCs w:val="10"/>
          <w:lang w:val="mk-MK"/>
        </w:rPr>
      </w:pPr>
    </w:p>
    <w:p w14:paraId="5892157A" w14:textId="77777777" w:rsidR="00D71765" w:rsidRPr="0062632E" w:rsidRDefault="00D71765" w:rsidP="00D71765">
      <w:pPr>
        <w:rPr>
          <w:rFonts w:ascii="Arial" w:hAnsi="Arial" w:cs="Arial"/>
          <w:sz w:val="10"/>
          <w:szCs w:val="10"/>
          <w:lang w:val="mk-MK"/>
        </w:rPr>
      </w:pPr>
    </w:p>
    <w:p w14:paraId="774EE03A" w14:textId="77777777" w:rsidR="00D71765" w:rsidRPr="0062632E" w:rsidRDefault="00D71765" w:rsidP="00D71765">
      <w:pPr>
        <w:rPr>
          <w:rFonts w:ascii="Arial" w:hAnsi="Arial" w:cs="Arial"/>
          <w:sz w:val="10"/>
          <w:szCs w:val="10"/>
          <w:lang w:val="mk-MK"/>
        </w:rPr>
      </w:pPr>
    </w:p>
    <w:p w14:paraId="27FD1B64" w14:textId="77777777" w:rsidR="00D71765" w:rsidRPr="0062632E" w:rsidRDefault="00D71765" w:rsidP="00D71765">
      <w:pPr>
        <w:rPr>
          <w:rFonts w:ascii="Arial" w:hAnsi="Arial" w:cs="Arial"/>
          <w:sz w:val="22"/>
          <w:szCs w:val="22"/>
          <w:lang w:val="mk-MK"/>
        </w:rPr>
      </w:pPr>
    </w:p>
    <w:p w14:paraId="34108ACB" w14:textId="77777777" w:rsidR="00D71765" w:rsidRPr="0062632E" w:rsidRDefault="00D71765" w:rsidP="00D71765">
      <w:pPr>
        <w:rPr>
          <w:rFonts w:ascii="Arial" w:hAnsi="Arial" w:cs="Arial"/>
          <w:sz w:val="22"/>
          <w:szCs w:val="22"/>
          <w:lang w:val="mk-MK"/>
        </w:rPr>
      </w:pPr>
    </w:p>
    <w:p w14:paraId="79A961D0" w14:textId="77777777" w:rsidR="00D71765" w:rsidRPr="0062632E" w:rsidRDefault="00D71765" w:rsidP="00D71765">
      <w:pPr>
        <w:rPr>
          <w:rFonts w:ascii="Arial" w:hAnsi="Arial" w:cs="Arial"/>
          <w:sz w:val="22"/>
          <w:szCs w:val="22"/>
          <w:lang w:val="mk-MK"/>
        </w:rPr>
      </w:pPr>
    </w:p>
    <w:p w14:paraId="721A611F" w14:textId="77777777" w:rsidR="00D71765" w:rsidRPr="0062632E" w:rsidRDefault="00D71765" w:rsidP="00D71765">
      <w:pPr>
        <w:rPr>
          <w:rFonts w:ascii="Arial" w:hAnsi="Arial" w:cs="Arial"/>
        </w:rPr>
      </w:pPr>
    </w:p>
    <w:p w14:paraId="790CC623" w14:textId="77777777" w:rsidR="00E85A2F" w:rsidRPr="00DC57D0" w:rsidRDefault="00E85A2F" w:rsidP="00DC57D0"/>
    <w:sectPr w:rsidR="00E85A2F" w:rsidRPr="00DC57D0" w:rsidSect="005844D6">
      <w:headerReference w:type="default" r:id="rId8"/>
      <w:footerReference w:type="default" r:id="rId9"/>
      <w:pgSz w:w="11907" w:h="16839" w:code="9"/>
      <w:pgMar w:top="1238" w:right="758" w:bottom="1702" w:left="709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4C8D" w14:textId="77777777" w:rsidR="000A4DB2" w:rsidRDefault="000A4DB2">
      <w:r>
        <w:separator/>
      </w:r>
    </w:p>
  </w:endnote>
  <w:endnote w:type="continuationSeparator" w:id="0">
    <w:p w14:paraId="6F461BDB" w14:textId="77777777" w:rsidR="000A4DB2" w:rsidRDefault="000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EC12" w14:textId="3A9CA9C6" w:rsidR="00EB4DE0" w:rsidRDefault="00BC3A2F" w:rsidP="00EB4DE0">
    <w:pPr>
      <w:pStyle w:val="Footer"/>
      <w:ind w:left="-284"/>
      <w:jc w:val="both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BD23E" wp14:editId="7EB28C19">
              <wp:simplePos x="0" y="0"/>
              <wp:positionH relativeFrom="column">
                <wp:posOffset>688975</wp:posOffset>
              </wp:positionH>
              <wp:positionV relativeFrom="paragraph">
                <wp:posOffset>-210185</wp:posOffset>
              </wp:positionV>
              <wp:extent cx="6152515" cy="983615"/>
              <wp:effectExtent l="0" t="0" r="635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D600E" w14:textId="2B0D215D" w:rsidR="00EB4DE0" w:rsidRDefault="00DA226F" w:rsidP="00BC3A2F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0" w:name="_Hlk51856011"/>
                          <w:r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Е</w:t>
                          </w:r>
                          <w:r w:rsidR="00EB4DE0"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УРОЛИНК</w:t>
                          </w:r>
                          <w:r w:rsidR="00EB4DE0" w:rsidRPr="00E13D1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EB4DE0"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О</w:t>
                          </w:r>
                          <w:proofErr w:type="spellStart"/>
                          <w:r w:rsidR="00EB4DE0" w:rsidRPr="00E13D1E">
                            <w:rPr>
                              <w:b/>
                              <w:sz w:val="14"/>
                              <w:szCs w:val="14"/>
                            </w:rPr>
                            <w:t>сигурување</w:t>
                          </w:r>
                          <w:proofErr w:type="spellEnd"/>
                          <w:r w:rsidR="00EB4DE0" w:rsidRPr="00E13D1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EB4DE0" w:rsidRPr="00E13D1E">
                            <w:rPr>
                              <w:b/>
                              <w:sz w:val="14"/>
                              <w:szCs w:val="14"/>
                              <w:lang w:val="mk-MK"/>
                            </w:rPr>
                            <w:t>АД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EB4DE0">
                            <w:rPr>
                              <w:sz w:val="14"/>
                              <w:szCs w:val="14"/>
                            </w:rPr>
                            <w:t>–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EB4DE0"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С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копје</w:t>
                          </w:r>
                          <w:proofErr w:type="spellEnd"/>
                          <w:r w:rsidR="00534550">
                            <w:rPr>
                              <w:sz w:val="14"/>
                              <w:szCs w:val="14"/>
                              <w:lang w:val="mk-MK"/>
                            </w:rPr>
                            <w:t>членка на групацијата ГРАВЕ, ул. Пиринска</w:t>
                          </w:r>
                          <w:r w:rsidR="00534550">
                            <w:rPr>
                              <w:sz w:val="14"/>
                              <w:szCs w:val="14"/>
                            </w:rPr>
                            <w:t xml:space="preserve"> 2</w:t>
                          </w:r>
                          <w:r w:rsidR="00534550">
                            <w:rPr>
                              <w:sz w:val="14"/>
                              <w:szCs w:val="14"/>
                              <w:lang w:val="mk-MK"/>
                            </w:rPr>
                            <w:t>3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,</w:t>
                          </w:r>
                          <w:r w:rsidR="00534550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1000 </w:t>
                          </w:r>
                          <w:r w:rsidR="00EB4DE0"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С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копје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="00EB4DE0"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Р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епублика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B14F9D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Северна </w:t>
                          </w:r>
                          <w:r w:rsidR="00EB4DE0" w:rsidRPr="001113AA">
                            <w:rPr>
                              <w:sz w:val="14"/>
                              <w:szCs w:val="14"/>
                              <w:lang w:val="mk-MK"/>
                            </w:rPr>
                            <w:t>М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акедонија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,</w:t>
                          </w:r>
                          <w:r w:rsidR="00B14F9D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тел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.(02) 32 89 301, 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факс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534550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  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gram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02) 32 31 625, е</w:t>
                          </w:r>
                          <w:r w:rsidR="00B14F9D">
                            <w:rPr>
                              <w:sz w:val="14"/>
                              <w:szCs w:val="14"/>
                              <w:lang w:val="mk-MK"/>
                            </w:rPr>
                            <w:t>-</w:t>
                          </w:r>
                          <w:proofErr w:type="spellStart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маил</w:t>
                          </w:r>
                          <w:proofErr w:type="spellEnd"/>
                          <w:r w:rsidR="00EB4DE0" w:rsidRPr="001113AA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 w:rsidR="00B14F9D">
                            <w:rPr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proofErr w:type="spellStart"/>
                          <w:r w:rsidR="00EB4DE0">
                            <w:rPr>
                              <w:sz w:val="14"/>
                              <w:szCs w:val="14"/>
                            </w:rPr>
                            <w:t>eurolink</w:t>
                          </w:r>
                          <w:proofErr w:type="spellEnd"/>
                          <w:r w:rsidR="00EB4DE0">
                            <w:rPr>
                              <w:sz w:val="14"/>
                              <w:szCs w:val="14"/>
                              <w:lang w:val="en-CA"/>
                            </w:rPr>
                            <w:t>@</w:t>
                          </w:r>
                          <w:r w:rsidR="00EB4DE0">
                            <w:rPr>
                              <w:sz w:val="14"/>
                              <w:szCs w:val="14"/>
                            </w:rPr>
                            <w:t>eurolink.com.mk</w:t>
                          </w:r>
                          <w:r w:rsidR="00EB4DE0" w:rsidRPr="001113AA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="00EB4DE0">
                            <w:rPr>
                              <w:sz w:val="14"/>
                              <w:szCs w:val="14"/>
                            </w:rPr>
                            <w:t xml:space="preserve">www.eurolink.com.mk </w:t>
                          </w:r>
                        </w:p>
                        <w:p w14:paraId="00F8675B" w14:textId="77777777" w:rsidR="00B14F9D" w:rsidRPr="00B14F9D" w:rsidRDefault="00B14F9D" w:rsidP="00BC3A2F">
                          <w:pPr>
                            <w:spacing w:after="200"/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Подружници: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Кисела Вода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(02)32 32 245,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Капиштец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 32 31 335,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Тафталиџе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(02) 30 91 204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, Карпош (02) 30 55 121, Битола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(047)24 29 25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Охрид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26 55 88,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Штип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(032)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38 41 51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Гевгелија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(034) 21 34 74,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Струмица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(034) 34 06 29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Кавадарци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42 08 62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Гостивар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(042) 22 17 71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Прилеп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(048)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42 00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71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4"/>
                              <w:lang w:val="mk-MK"/>
                            </w:rPr>
                            <w:t>Прилеп 3 (048) 42 32 47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mk-MK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Кочани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(033) 27 00 82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Куманово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(031) 43 95 60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Тетово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(044) 35 32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70,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Богданци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(034) 22 10 91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Виница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(033) 36 03 10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Неготино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37 15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Демир Хисар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(047) 27 50 24,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Струга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78 60 26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Ресен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(047) 45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56 66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Кичево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(045) 22 47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Валандово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(034) 38 36 83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mk-MK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Велес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(043) 21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16 20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Македонски Брод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(045) 27 42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 xml:space="preserve">Делчево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>(033) 41 03 30</w:t>
                          </w:r>
                          <w:r w:rsidRPr="00B14F9D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Крива Паланка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(031) 37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55 11, Дебар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(046) 83 39 00, 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Свети Николе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(032) 44 45 3</w:t>
                          </w:r>
                          <w:r w:rsidRPr="00B14F9D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mk-MK"/>
                            </w:rPr>
                            <w:t>6, Радовиш (034) 32 59 99, Крушево (048) 47 04 40</w:t>
                          </w:r>
                          <w:bookmarkEnd w:id="0"/>
                          <w:r w:rsidRPr="00B14F9D">
                            <w:rPr>
                              <w:rFonts w:ascii="MAC C Swiss" w:eastAsia="Calibri" w:hAnsi="MAC C Swiss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                 </w:t>
                          </w:r>
                        </w:p>
                        <w:p w14:paraId="02C034B1" w14:textId="77777777" w:rsidR="00EB4DE0" w:rsidRDefault="00EB4DE0" w:rsidP="00EB4DE0"/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BD2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25pt;margin-top:-16.55pt;width:484.4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" stroked="f">
              <v:textbox inset="1.5mm,.3mm,1.5mm,.3mm">
                <w:txbxContent>
                  <w:p w14:paraId="29ED600E" w14:textId="2B0D215D" w:rsidR="00EB4DE0" w:rsidRDefault="00DA226F" w:rsidP="00BC3A2F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1" w:name="_Hlk51856011"/>
                    <w:r>
                      <w:rPr>
                        <w:b/>
                        <w:sz w:val="14"/>
                        <w:szCs w:val="14"/>
                        <w:lang w:val="mk-MK"/>
                      </w:rPr>
                      <w:t>Е</w:t>
                    </w:r>
                    <w:r w:rsidR="00EB4DE0" w:rsidRPr="00E13D1E">
                      <w:rPr>
                        <w:b/>
                        <w:sz w:val="14"/>
                        <w:szCs w:val="14"/>
                        <w:lang w:val="mk-MK"/>
                      </w:rPr>
                      <w:t>УРОЛИНК</w:t>
                    </w:r>
                    <w:r w:rsidR="00EB4DE0" w:rsidRPr="00E13D1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="00EB4DE0" w:rsidRPr="00E13D1E">
                      <w:rPr>
                        <w:b/>
                        <w:sz w:val="14"/>
                        <w:szCs w:val="14"/>
                        <w:lang w:val="mk-MK"/>
                      </w:rPr>
                      <w:t>О</w:t>
                    </w:r>
                    <w:proofErr w:type="spellStart"/>
                    <w:r w:rsidR="00EB4DE0" w:rsidRPr="00E13D1E">
                      <w:rPr>
                        <w:b/>
                        <w:sz w:val="14"/>
                        <w:szCs w:val="14"/>
                      </w:rPr>
                      <w:t>сигурување</w:t>
                    </w:r>
                    <w:proofErr w:type="spellEnd"/>
                    <w:r w:rsidR="00EB4DE0" w:rsidRPr="00E13D1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="00EB4DE0" w:rsidRPr="00E13D1E">
                      <w:rPr>
                        <w:b/>
                        <w:sz w:val="14"/>
                        <w:szCs w:val="14"/>
                        <w:lang w:val="mk-MK"/>
                      </w:rPr>
                      <w:t>АД</w:t>
                    </w:r>
                    <w:r w:rsidR="00EB4DE0" w:rsidRPr="001113AA">
                      <w:rPr>
                        <w:sz w:val="14"/>
                        <w:szCs w:val="14"/>
                      </w:rPr>
                      <w:t xml:space="preserve"> </w:t>
                    </w:r>
                    <w:r w:rsidR="00EB4DE0">
                      <w:rPr>
                        <w:sz w:val="14"/>
                        <w:szCs w:val="14"/>
                      </w:rPr>
                      <w:t>–</w:t>
                    </w:r>
                    <w:r w:rsidR="00EB4DE0" w:rsidRPr="001113AA">
                      <w:rPr>
                        <w:sz w:val="14"/>
                        <w:szCs w:val="14"/>
                      </w:rPr>
                      <w:t xml:space="preserve"> </w:t>
                    </w:r>
                    <w:r w:rsidR="00EB4DE0" w:rsidRPr="001113AA">
                      <w:rPr>
                        <w:sz w:val="14"/>
                        <w:szCs w:val="14"/>
                        <w:lang w:val="mk-MK"/>
                      </w:rPr>
                      <w:t>С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копје</w:t>
                    </w:r>
                    <w:proofErr w:type="spellEnd"/>
                    <w:r w:rsidR="00534550">
                      <w:rPr>
                        <w:sz w:val="14"/>
                        <w:szCs w:val="14"/>
                        <w:lang w:val="mk-MK"/>
                      </w:rPr>
                      <w:t>членка на групацијата ГРАВЕ, ул. Пиринска</w:t>
                    </w:r>
                    <w:r w:rsidR="00534550">
                      <w:rPr>
                        <w:sz w:val="14"/>
                        <w:szCs w:val="14"/>
                      </w:rPr>
                      <w:t xml:space="preserve"> 2</w:t>
                    </w:r>
                    <w:r w:rsidR="00534550">
                      <w:rPr>
                        <w:sz w:val="14"/>
                        <w:szCs w:val="14"/>
                        <w:lang w:val="mk-MK"/>
                      </w:rPr>
                      <w:t>3</w:t>
                    </w:r>
                    <w:r w:rsidR="00EB4DE0" w:rsidRPr="001113AA">
                      <w:rPr>
                        <w:sz w:val="14"/>
                        <w:szCs w:val="14"/>
                      </w:rPr>
                      <w:t>,</w:t>
                    </w:r>
                    <w:r w:rsidR="00534550"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="00EB4DE0" w:rsidRPr="001113AA">
                      <w:rPr>
                        <w:sz w:val="14"/>
                        <w:szCs w:val="14"/>
                      </w:rPr>
                      <w:t xml:space="preserve">1000 </w:t>
                    </w:r>
                    <w:r w:rsidR="00EB4DE0" w:rsidRPr="001113AA">
                      <w:rPr>
                        <w:sz w:val="14"/>
                        <w:szCs w:val="14"/>
                        <w:lang w:val="mk-MK"/>
                      </w:rPr>
                      <w:t>С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копје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 xml:space="preserve">, </w:t>
                    </w:r>
                    <w:r w:rsidR="00EB4DE0" w:rsidRPr="001113AA">
                      <w:rPr>
                        <w:sz w:val="14"/>
                        <w:szCs w:val="14"/>
                        <w:lang w:val="mk-MK"/>
                      </w:rPr>
                      <w:t>Р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епублика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 xml:space="preserve"> </w:t>
                    </w:r>
                    <w:r w:rsidR="00B14F9D">
                      <w:rPr>
                        <w:sz w:val="14"/>
                        <w:szCs w:val="14"/>
                        <w:lang w:val="mk-MK"/>
                      </w:rPr>
                      <w:t xml:space="preserve">Северна </w:t>
                    </w:r>
                    <w:r w:rsidR="00EB4DE0" w:rsidRPr="001113AA">
                      <w:rPr>
                        <w:sz w:val="14"/>
                        <w:szCs w:val="14"/>
                        <w:lang w:val="mk-MK"/>
                      </w:rPr>
                      <w:t>М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акедонија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>,</w:t>
                    </w:r>
                    <w:r w:rsidR="00B14F9D"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тел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 xml:space="preserve">.(02) 32 89 301, 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факс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534550">
                      <w:rPr>
                        <w:sz w:val="14"/>
                        <w:szCs w:val="14"/>
                        <w:lang w:val="mk-MK"/>
                      </w:rPr>
                      <w:t xml:space="preserve">   </w:t>
                    </w:r>
                    <w:r w:rsidR="00EB4DE0" w:rsidRPr="001113AA">
                      <w:rPr>
                        <w:sz w:val="14"/>
                        <w:szCs w:val="14"/>
                      </w:rPr>
                      <w:t>(</w:t>
                    </w:r>
                    <w:proofErr w:type="gramEnd"/>
                    <w:r w:rsidR="00EB4DE0" w:rsidRPr="001113AA">
                      <w:rPr>
                        <w:sz w:val="14"/>
                        <w:szCs w:val="14"/>
                      </w:rPr>
                      <w:t>02) 32 31 625, е</w:t>
                    </w:r>
                    <w:r w:rsidR="00B14F9D">
                      <w:rPr>
                        <w:sz w:val="14"/>
                        <w:szCs w:val="14"/>
                        <w:lang w:val="mk-MK"/>
                      </w:rPr>
                      <w:t>-</w:t>
                    </w:r>
                    <w:proofErr w:type="spellStart"/>
                    <w:r w:rsidR="00EB4DE0" w:rsidRPr="001113AA">
                      <w:rPr>
                        <w:sz w:val="14"/>
                        <w:szCs w:val="14"/>
                      </w:rPr>
                      <w:t>маил</w:t>
                    </w:r>
                    <w:proofErr w:type="spellEnd"/>
                    <w:r w:rsidR="00EB4DE0" w:rsidRPr="001113AA">
                      <w:rPr>
                        <w:sz w:val="14"/>
                        <w:szCs w:val="14"/>
                      </w:rPr>
                      <w:t>:</w:t>
                    </w:r>
                    <w:r w:rsidR="00B14F9D">
                      <w:rPr>
                        <w:sz w:val="14"/>
                        <w:szCs w:val="14"/>
                        <w:lang w:val="mk-MK"/>
                      </w:rPr>
                      <w:t xml:space="preserve"> </w:t>
                    </w:r>
                    <w:proofErr w:type="spellStart"/>
                    <w:r w:rsidR="00EB4DE0">
                      <w:rPr>
                        <w:sz w:val="14"/>
                        <w:szCs w:val="14"/>
                      </w:rPr>
                      <w:t>eurolink</w:t>
                    </w:r>
                    <w:proofErr w:type="spellEnd"/>
                    <w:r w:rsidR="00EB4DE0">
                      <w:rPr>
                        <w:sz w:val="14"/>
                        <w:szCs w:val="14"/>
                        <w:lang w:val="en-CA"/>
                      </w:rPr>
                      <w:t>@</w:t>
                    </w:r>
                    <w:r w:rsidR="00EB4DE0">
                      <w:rPr>
                        <w:sz w:val="14"/>
                        <w:szCs w:val="14"/>
                      </w:rPr>
                      <w:t>eurolink.com.mk</w:t>
                    </w:r>
                    <w:r w:rsidR="00EB4DE0" w:rsidRPr="001113AA">
                      <w:rPr>
                        <w:sz w:val="14"/>
                        <w:szCs w:val="14"/>
                      </w:rPr>
                      <w:t xml:space="preserve">, </w:t>
                    </w:r>
                    <w:r w:rsidR="00EB4DE0">
                      <w:rPr>
                        <w:sz w:val="14"/>
                        <w:szCs w:val="14"/>
                      </w:rPr>
                      <w:t xml:space="preserve">www.eurolink.com.mk </w:t>
                    </w:r>
                  </w:p>
                  <w:p w14:paraId="00F8675B" w14:textId="77777777" w:rsidR="00B14F9D" w:rsidRPr="00B14F9D" w:rsidRDefault="00B14F9D" w:rsidP="00BC3A2F">
                    <w:pPr>
                      <w:spacing w:after="200"/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</w:pP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Подружници: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Кисела Вода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(02)32 32 245,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Капиштец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 32 31 335,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Тафталиџе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(02) 30 91 204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, Карпош (02) 30 55 121, Битола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(047)24 29 25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Охрид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26 55 88,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Штип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(032)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38 41 51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Гевгелија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(034) 21 34 74,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Струмица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(034) 34 06 29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Кавадарци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42 08 62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Гостивар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(042) 22 17 71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Прилеп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(048)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42 00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71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4"/>
                        <w:lang w:val="mk-MK"/>
                      </w:rPr>
                      <w:t>Прилеп 3 (048) 42 32 47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mk-MK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Кочани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(033) 27 00 82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Куманово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(031) 43 95 60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Тетово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(044) 35 32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70,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Богданци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 (034) 22 10 91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Виница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(033) 36 03 10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Неготино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37 15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3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Демир Хисар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(047) 27 50 24,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Струга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78 60 26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Ресен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(047) 45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56 66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Кичево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(045) 22 47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Валандово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(034) 38 36 83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mk-MK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Велес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(043) 21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16 20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Македонски Брод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(045) 27 42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 xml:space="preserve">Делчево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>(033) 41 03 30</w:t>
                    </w:r>
                    <w:r w:rsidRPr="00B14F9D">
                      <w:rPr>
                        <w:rFonts w:ascii="Calibri" w:eastAsia="Calibri" w:hAnsi="Calibri" w:cs="Calibri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Крива Паланка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(031) 37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55 11, Дебар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(046) 83 39 00, 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Свети Николе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en-US"/>
                      </w:rPr>
                      <w:t xml:space="preserve"> (032) 44 45 3</w:t>
                    </w:r>
                    <w:r w:rsidRPr="00B14F9D">
                      <w:rPr>
                        <w:rFonts w:ascii="Calibri" w:eastAsia="Calibri" w:hAnsi="Calibri" w:cs="Calibri"/>
                        <w:b/>
                        <w:sz w:val="14"/>
                        <w:szCs w:val="14"/>
                        <w:lang w:val="mk-MK"/>
                      </w:rPr>
                      <w:t>6, Радовиш (034) 32 59 99, Крушево (048) 47 04 40</w:t>
                    </w:r>
                    <w:bookmarkEnd w:id="1"/>
                    <w:r w:rsidRPr="00B14F9D">
                      <w:rPr>
                        <w:rFonts w:ascii="MAC C Swiss" w:eastAsia="Calibri" w:hAnsi="MAC C Swiss"/>
                        <w:b/>
                        <w:sz w:val="14"/>
                        <w:szCs w:val="14"/>
                        <w:lang w:val="en-US"/>
                      </w:rPr>
                      <w:t xml:space="preserve">                  </w:t>
                    </w:r>
                  </w:p>
                  <w:p w14:paraId="02C034B1" w14:textId="77777777" w:rsidR="00EB4DE0" w:rsidRDefault="00EB4DE0" w:rsidP="00EB4DE0"/>
                </w:txbxContent>
              </v:textbox>
            </v:shape>
          </w:pict>
        </mc:Fallback>
      </mc:AlternateContent>
    </w:r>
    <w:r w:rsidR="00A91D2C">
      <w:rPr>
        <w:noProof/>
      </w:rPr>
      <w:drawing>
        <wp:anchor distT="0" distB="0" distL="114300" distR="114300" simplePos="0" relativeHeight="251657215" behindDoc="0" locked="0" layoutInCell="1" allowOverlap="1" wp14:anchorId="597E8CCD" wp14:editId="2729D185">
          <wp:simplePos x="0" y="0"/>
          <wp:positionH relativeFrom="column">
            <wp:posOffset>-177800</wp:posOffset>
          </wp:positionH>
          <wp:positionV relativeFrom="paragraph">
            <wp:posOffset>-320040</wp:posOffset>
          </wp:positionV>
          <wp:extent cx="962025" cy="1000125"/>
          <wp:effectExtent l="0" t="0" r="9525" b="9525"/>
          <wp:wrapNone/>
          <wp:docPr id="2" name="Picture 2" descr="logo-si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iv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A30C" w14:textId="77777777" w:rsidR="000A4DB2" w:rsidRDefault="000A4DB2">
      <w:r>
        <w:separator/>
      </w:r>
    </w:p>
  </w:footnote>
  <w:footnote w:type="continuationSeparator" w:id="0">
    <w:p w14:paraId="132EBC28" w14:textId="77777777" w:rsidR="000A4DB2" w:rsidRDefault="000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175" w14:textId="2D7A649D" w:rsidR="00B14F9D" w:rsidRDefault="00B14F9D" w:rsidP="00EB4DE0">
    <w:pPr>
      <w:pStyle w:val="Header"/>
      <w:tabs>
        <w:tab w:val="clear" w:pos="9360"/>
        <w:tab w:val="right" w:pos="10206"/>
      </w:tabs>
      <w:jc w:val="right"/>
    </w:pPr>
    <w:r>
      <w:rPr>
        <w:noProof/>
      </w:rPr>
      <w:drawing>
        <wp:inline distT="0" distB="0" distL="0" distR="0" wp14:anchorId="04E804DB" wp14:editId="5CDC9EC5">
          <wp:extent cx="1939914" cy="9058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06" cy="91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073"/>
    <w:multiLevelType w:val="hybridMultilevel"/>
    <w:tmpl w:val="14E4CC40"/>
    <w:lvl w:ilvl="0" w:tplc="A66C17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E7C35"/>
    <w:multiLevelType w:val="hybridMultilevel"/>
    <w:tmpl w:val="69FC752E"/>
    <w:lvl w:ilvl="0" w:tplc="BE508FC8">
      <w:start w:val="3"/>
      <w:numFmt w:val="bullet"/>
      <w:lvlText w:val="-"/>
      <w:lvlJc w:val="left"/>
      <w:pPr>
        <w:ind w:left="927" w:hanging="360"/>
      </w:pPr>
      <w:rPr>
        <w:rFonts w:ascii="Arial" w:eastAsia="Verdan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173A48"/>
    <w:multiLevelType w:val="hybridMultilevel"/>
    <w:tmpl w:val="6B74C092"/>
    <w:lvl w:ilvl="0" w:tplc="1C706D3E">
      <w:start w:val="1"/>
      <w:numFmt w:val="bullet"/>
      <w:lvlText w:val="-"/>
      <w:lvlJc w:val="left"/>
      <w:pPr>
        <w:ind w:left="1167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5F841EDC"/>
    <w:multiLevelType w:val="hybridMultilevel"/>
    <w:tmpl w:val="C2B06814"/>
    <w:lvl w:ilvl="0" w:tplc="7C680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0729038">
    <w:abstractNumId w:val="3"/>
  </w:num>
  <w:num w:numId="2" w16cid:durableId="1256668636">
    <w:abstractNumId w:val="1"/>
  </w:num>
  <w:num w:numId="3" w16cid:durableId="757336503">
    <w:abstractNumId w:val="0"/>
  </w:num>
  <w:num w:numId="4" w16cid:durableId="1294100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0"/>
    <w:rsid w:val="000208F7"/>
    <w:rsid w:val="00032F18"/>
    <w:rsid w:val="000609F9"/>
    <w:rsid w:val="00064C35"/>
    <w:rsid w:val="0006697E"/>
    <w:rsid w:val="00091D80"/>
    <w:rsid w:val="0009276B"/>
    <w:rsid w:val="000A425F"/>
    <w:rsid w:val="000A4DB2"/>
    <w:rsid w:val="000E73DB"/>
    <w:rsid w:val="0015473F"/>
    <w:rsid w:val="00154F37"/>
    <w:rsid w:val="00167265"/>
    <w:rsid w:val="0017380B"/>
    <w:rsid w:val="00176308"/>
    <w:rsid w:val="00183A65"/>
    <w:rsid w:val="001C2B13"/>
    <w:rsid w:val="001C7AB8"/>
    <w:rsid w:val="001E4B7C"/>
    <w:rsid w:val="001F3975"/>
    <w:rsid w:val="00210EBE"/>
    <w:rsid w:val="00216C64"/>
    <w:rsid w:val="0022643E"/>
    <w:rsid w:val="00232775"/>
    <w:rsid w:val="002333D0"/>
    <w:rsid w:val="00247D9B"/>
    <w:rsid w:val="00265C71"/>
    <w:rsid w:val="00272562"/>
    <w:rsid w:val="00275B89"/>
    <w:rsid w:val="002A01BA"/>
    <w:rsid w:val="002C0DB0"/>
    <w:rsid w:val="002F1673"/>
    <w:rsid w:val="002F2A96"/>
    <w:rsid w:val="00304E6F"/>
    <w:rsid w:val="00307987"/>
    <w:rsid w:val="00316E93"/>
    <w:rsid w:val="0037046E"/>
    <w:rsid w:val="003863A4"/>
    <w:rsid w:val="003A34B4"/>
    <w:rsid w:val="003B6607"/>
    <w:rsid w:val="003E5359"/>
    <w:rsid w:val="004125DC"/>
    <w:rsid w:val="004207D5"/>
    <w:rsid w:val="00440FDD"/>
    <w:rsid w:val="0047073D"/>
    <w:rsid w:val="00480A94"/>
    <w:rsid w:val="00480BC5"/>
    <w:rsid w:val="00480E53"/>
    <w:rsid w:val="00486D95"/>
    <w:rsid w:val="004A5252"/>
    <w:rsid w:val="004C3208"/>
    <w:rsid w:val="004E161D"/>
    <w:rsid w:val="00513DF9"/>
    <w:rsid w:val="00515633"/>
    <w:rsid w:val="00526CAB"/>
    <w:rsid w:val="00534550"/>
    <w:rsid w:val="005367BA"/>
    <w:rsid w:val="00541250"/>
    <w:rsid w:val="00547F08"/>
    <w:rsid w:val="005551B7"/>
    <w:rsid w:val="00555278"/>
    <w:rsid w:val="00565FE7"/>
    <w:rsid w:val="005831E3"/>
    <w:rsid w:val="005844D6"/>
    <w:rsid w:val="0059240B"/>
    <w:rsid w:val="005C2FCE"/>
    <w:rsid w:val="005C3733"/>
    <w:rsid w:val="005F3592"/>
    <w:rsid w:val="005F638D"/>
    <w:rsid w:val="00605B90"/>
    <w:rsid w:val="00621677"/>
    <w:rsid w:val="00643EE3"/>
    <w:rsid w:val="00661244"/>
    <w:rsid w:val="0067151F"/>
    <w:rsid w:val="006815B6"/>
    <w:rsid w:val="006850D7"/>
    <w:rsid w:val="00691821"/>
    <w:rsid w:val="006B0CFE"/>
    <w:rsid w:val="006B19DB"/>
    <w:rsid w:val="006C4C82"/>
    <w:rsid w:val="006E4A4D"/>
    <w:rsid w:val="006E63F4"/>
    <w:rsid w:val="006E7966"/>
    <w:rsid w:val="00711528"/>
    <w:rsid w:val="00731005"/>
    <w:rsid w:val="00734B04"/>
    <w:rsid w:val="00760127"/>
    <w:rsid w:val="00795145"/>
    <w:rsid w:val="007A3FB3"/>
    <w:rsid w:val="007D1545"/>
    <w:rsid w:val="007E0921"/>
    <w:rsid w:val="00817C20"/>
    <w:rsid w:val="00820F7B"/>
    <w:rsid w:val="00827C63"/>
    <w:rsid w:val="008427A9"/>
    <w:rsid w:val="008743AD"/>
    <w:rsid w:val="008C5981"/>
    <w:rsid w:val="008F5D29"/>
    <w:rsid w:val="00900A04"/>
    <w:rsid w:val="009050B7"/>
    <w:rsid w:val="0091591D"/>
    <w:rsid w:val="00927D5C"/>
    <w:rsid w:val="009307EB"/>
    <w:rsid w:val="009531D0"/>
    <w:rsid w:val="009766A5"/>
    <w:rsid w:val="009810EE"/>
    <w:rsid w:val="009907C1"/>
    <w:rsid w:val="00993240"/>
    <w:rsid w:val="009A5A8F"/>
    <w:rsid w:val="009A6BF4"/>
    <w:rsid w:val="009C33B1"/>
    <w:rsid w:val="009D48B4"/>
    <w:rsid w:val="00A04292"/>
    <w:rsid w:val="00A10065"/>
    <w:rsid w:val="00A15A35"/>
    <w:rsid w:val="00A45E96"/>
    <w:rsid w:val="00A4746D"/>
    <w:rsid w:val="00A47A6F"/>
    <w:rsid w:val="00A7254B"/>
    <w:rsid w:val="00A91D2C"/>
    <w:rsid w:val="00AA58D9"/>
    <w:rsid w:val="00AB7DA6"/>
    <w:rsid w:val="00AD328C"/>
    <w:rsid w:val="00AE3F0C"/>
    <w:rsid w:val="00B02BDA"/>
    <w:rsid w:val="00B05A53"/>
    <w:rsid w:val="00B14F9D"/>
    <w:rsid w:val="00B219F5"/>
    <w:rsid w:val="00B2578B"/>
    <w:rsid w:val="00B54F21"/>
    <w:rsid w:val="00B61F43"/>
    <w:rsid w:val="00B758CE"/>
    <w:rsid w:val="00B767C4"/>
    <w:rsid w:val="00B918E4"/>
    <w:rsid w:val="00B93E7E"/>
    <w:rsid w:val="00B951F6"/>
    <w:rsid w:val="00B95784"/>
    <w:rsid w:val="00BA2918"/>
    <w:rsid w:val="00BC3A2F"/>
    <w:rsid w:val="00BC56E5"/>
    <w:rsid w:val="00BD66C4"/>
    <w:rsid w:val="00BD7B16"/>
    <w:rsid w:val="00BE0030"/>
    <w:rsid w:val="00BE5B49"/>
    <w:rsid w:val="00C04693"/>
    <w:rsid w:val="00C26237"/>
    <w:rsid w:val="00C70AC8"/>
    <w:rsid w:val="00C853B2"/>
    <w:rsid w:val="00C96E48"/>
    <w:rsid w:val="00CB00AD"/>
    <w:rsid w:val="00CC01E9"/>
    <w:rsid w:val="00CC07B8"/>
    <w:rsid w:val="00D2089B"/>
    <w:rsid w:val="00D46609"/>
    <w:rsid w:val="00D71765"/>
    <w:rsid w:val="00D82EE7"/>
    <w:rsid w:val="00D9249D"/>
    <w:rsid w:val="00DA189D"/>
    <w:rsid w:val="00DA226F"/>
    <w:rsid w:val="00DB76FE"/>
    <w:rsid w:val="00DC3DD2"/>
    <w:rsid w:val="00DC57D0"/>
    <w:rsid w:val="00DE620C"/>
    <w:rsid w:val="00DF0205"/>
    <w:rsid w:val="00DF3067"/>
    <w:rsid w:val="00E04683"/>
    <w:rsid w:val="00E22BA9"/>
    <w:rsid w:val="00E348F2"/>
    <w:rsid w:val="00E428BF"/>
    <w:rsid w:val="00E511C5"/>
    <w:rsid w:val="00E62001"/>
    <w:rsid w:val="00E8325B"/>
    <w:rsid w:val="00E83363"/>
    <w:rsid w:val="00E853AC"/>
    <w:rsid w:val="00E85A2F"/>
    <w:rsid w:val="00E87790"/>
    <w:rsid w:val="00E9323A"/>
    <w:rsid w:val="00E9766C"/>
    <w:rsid w:val="00EA7F20"/>
    <w:rsid w:val="00EB4DE0"/>
    <w:rsid w:val="00EB7D84"/>
    <w:rsid w:val="00EC2A22"/>
    <w:rsid w:val="00ED0C31"/>
    <w:rsid w:val="00EE5F21"/>
    <w:rsid w:val="00EF137C"/>
    <w:rsid w:val="00EF5D09"/>
    <w:rsid w:val="00F017F0"/>
    <w:rsid w:val="00F215E6"/>
    <w:rsid w:val="00F7748B"/>
    <w:rsid w:val="00F801EB"/>
    <w:rsid w:val="00F962D9"/>
    <w:rsid w:val="00FB2D3B"/>
    <w:rsid w:val="00FE432B"/>
    <w:rsid w:val="00FE4853"/>
    <w:rsid w:val="00FE4DCB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5B239"/>
  <w15:docId w15:val="{F7443506-780F-4527-9714-8AC6E0BA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6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B2D3B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B2D3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3A65"/>
    <w:pPr>
      <w:ind w:left="1080"/>
    </w:pPr>
    <w:rPr>
      <w:rFonts w:ascii="Arial" w:hAnsi="Arial"/>
      <w:spacing w:val="-5"/>
      <w:lang w:val="en-GB"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183A65"/>
    <w:rPr>
      <w:rFonts w:ascii="Arial" w:hAnsi="Arial"/>
      <w:spacing w:val="-5"/>
      <w:lang w:val="en-GB" w:eastAsia="bg-BG"/>
    </w:rPr>
  </w:style>
  <w:style w:type="paragraph" w:styleId="ListParagraph">
    <w:name w:val="List Paragraph"/>
    <w:basedOn w:val="Normal"/>
    <w:uiPriority w:val="34"/>
    <w:qFormat/>
    <w:rsid w:val="00183A65"/>
    <w:pPr>
      <w:ind w:left="708"/>
    </w:pPr>
    <w:rPr>
      <w:rFonts w:ascii="Arial" w:hAnsi="Arial"/>
      <w:spacing w:val="-5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85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misevski\Desktop\&#1054;&#1041;&#1056;&#1040;&#1047;&#1062;&#1048;\&#1054;&#1041;&#1056;&#1040;&#1047;&#1062;&#1048;%20-%2011.05.2018\memorandum%20mk%20(cisto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201-F5B1-442C-8005-D72BA91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 (cisto logo).dotx</Template>
  <TotalTime>21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  Златко Јованоски</vt:lpstr>
    </vt:vector>
  </TitlesOfParts>
  <Company>El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 Златко Јованоски</dc:title>
  <dc:creator>Dejan Misevski</dc:creator>
  <cp:lastModifiedBy>Kalina Sejfula</cp:lastModifiedBy>
  <cp:revision>6</cp:revision>
  <cp:lastPrinted>2020-09-24T13:10:00Z</cp:lastPrinted>
  <dcterms:created xsi:type="dcterms:W3CDTF">2020-09-24T13:14:00Z</dcterms:created>
  <dcterms:modified xsi:type="dcterms:W3CDTF">2022-07-26T12:19:00Z</dcterms:modified>
</cp:coreProperties>
</file>